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ADCD" w14:textId="77777777" w:rsidR="00466E11" w:rsidRPr="00A02C99" w:rsidRDefault="00466E11" w:rsidP="00253CEE">
      <w:pPr>
        <w:pStyle w:val="BodyText"/>
        <w:rPr>
          <w:rFonts w:ascii="Century Gothic" w:hAnsi="Century Gothic" w:cs="Calibri"/>
        </w:rPr>
      </w:pPr>
    </w:p>
    <w:p w14:paraId="67164E3D" w14:textId="77777777" w:rsidR="00466E11" w:rsidRPr="00A02C99" w:rsidRDefault="00466E11">
      <w:pPr>
        <w:pStyle w:val="BodyText"/>
        <w:jc w:val="center"/>
        <w:rPr>
          <w:rFonts w:ascii="Century Gothic" w:hAnsi="Century Gothic" w:cs="Calibri"/>
        </w:rPr>
      </w:pPr>
    </w:p>
    <w:p w14:paraId="3DD3602B" w14:textId="77777777" w:rsidR="00BB37C4" w:rsidRPr="00A02C99" w:rsidRDefault="008C0129" w:rsidP="00253CEE">
      <w:pPr>
        <w:pStyle w:val="BodyText"/>
        <w:jc w:val="center"/>
        <w:rPr>
          <w:rFonts w:ascii="Century Gothic" w:hAnsi="Century Gothic" w:cs="Calibri"/>
          <w:b/>
          <w:bCs/>
          <w:color w:val="000000"/>
          <w:sz w:val="52"/>
          <w:szCs w:val="52"/>
        </w:rPr>
      </w:pPr>
      <w:r w:rsidRPr="00A02C99">
        <w:rPr>
          <w:rFonts w:ascii="Century Gothic" w:hAnsi="Century Gothic" w:cs="Calibri"/>
          <w:b/>
          <w:bCs/>
          <w:color w:val="000000"/>
          <w:sz w:val="52"/>
          <w:szCs w:val="52"/>
        </w:rPr>
        <w:t>Strategic Plan</w:t>
      </w:r>
    </w:p>
    <w:p w14:paraId="711D369F" w14:textId="77777777" w:rsidR="009D35A1" w:rsidRPr="00A02C99" w:rsidRDefault="00466E11">
      <w:pPr>
        <w:pStyle w:val="BodyText"/>
        <w:jc w:val="center"/>
        <w:rPr>
          <w:rFonts w:ascii="Century Gothic" w:hAnsi="Century Gothic" w:cs="Calibri"/>
          <w:bCs/>
          <w:i/>
          <w:color w:val="000000"/>
          <w:sz w:val="40"/>
          <w:szCs w:val="40"/>
        </w:rPr>
      </w:pPr>
      <w:r w:rsidRPr="00A02C99">
        <w:rPr>
          <w:rFonts w:ascii="Century Gothic" w:hAnsi="Century Gothic" w:cs="Calibri"/>
          <w:bCs/>
          <w:i/>
          <w:color w:val="000000"/>
          <w:sz w:val="40"/>
          <w:szCs w:val="40"/>
        </w:rPr>
        <w:t>Your College</w:t>
      </w:r>
      <w:r w:rsidR="003C043A" w:rsidRPr="00A02C99">
        <w:rPr>
          <w:rFonts w:ascii="Century Gothic" w:hAnsi="Century Gothic" w:cs="Calibri"/>
          <w:bCs/>
          <w:i/>
          <w:color w:val="000000"/>
          <w:sz w:val="40"/>
          <w:szCs w:val="40"/>
        </w:rPr>
        <w:t>/Campus</w:t>
      </w:r>
      <w:r w:rsidRPr="00A02C99">
        <w:rPr>
          <w:rFonts w:ascii="Century Gothic" w:hAnsi="Century Gothic" w:cs="Calibri"/>
          <w:bCs/>
          <w:i/>
          <w:color w:val="000000"/>
          <w:sz w:val="40"/>
          <w:szCs w:val="40"/>
        </w:rPr>
        <w:t xml:space="preserve"> </w:t>
      </w:r>
      <w:r w:rsidR="008F6B80" w:rsidRPr="00A02C99">
        <w:rPr>
          <w:rFonts w:ascii="Century Gothic" w:hAnsi="Century Gothic" w:cs="Calibri"/>
          <w:bCs/>
          <w:i/>
          <w:color w:val="000000"/>
          <w:sz w:val="40"/>
          <w:szCs w:val="40"/>
        </w:rPr>
        <w:t xml:space="preserve">Name </w:t>
      </w:r>
      <w:r w:rsidRPr="00A02C99">
        <w:rPr>
          <w:rFonts w:ascii="Century Gothic" w:hAnsi="Century Gothic" w:cs="Calibri"/>
          <w:bCs/>
          <w:i/>
          <w:color w:val="000000"/>
          <w:sz w:val="40"/>
          <w:szCs w:val="40"/>
        </w:rPr>
        <w:t>Here</w:t>
      </w:r>
    </w:p>
    <w:p w14:paraId="08C56C46" w14:textId="77777777" w:rsidR="00C21CA8" w:rsidRPr="00A02C99" w:rsidRDefault="00C21CA8" w:rsidP="00C21CA8">
      <w:pPr>
        <w:pStyle w:val="BodyText"/>
        <w:jc w:val="center"/>
        <w:rPr>
          <w:rFonts w:ascii="Century Gothic" w:hAnsi="Century Gothic" w:cs="Calibri"/>
          <w:bCs/>
          <w:color w:val="000000"/>
          <w:sz w:val="32"/>
          <w:szCs w:val="32"/>
        </w:rPr>
      </w:pPr>
      <w:r w:rsidRPr="00A02C99">
        <w:rPr>
          <w:rFonts w:ascii="Century Gothic" w:hAnsi="Century Gothic" w:cs="Calibri"/>
          <w:bCs/>
          <w:color w:val="000000"/>
          <w:sz w:val="32"/>
          <w:szCs w:val="32"/>
        </w:rPr>
        <w:t>The Ohio State University</w:t>
      </w:r>
    </w:p>
    <w:p w14:paraId="18D76C4F" w14:textId="4BCD45C2" w:rsidR="00466E11" w:rsidRPr="00A02C99" w:rsidRDefault="00466E11" w:rsidP="00C21CA8">
      <w:pPr>
        <w:pStyle w:val="BodyText"/>
        <w:jc w:val="center"/>
        <w:rPr>
          <w:rFonts w:ascii="Century Gothic" w:hAnsi="Century Gothic" w:cs="Calibri"/>
          <w:bCs/>
          <w:color w:val="000000"/>
          <w:sz w:val="32"/>
          <w:szCs w:val="32"/>
        </w:rPr>
      </w:pPr>
      <w:r w:rsidRPr="00A02C99">
        <w:rPr>
          <w:rFonts w:ascii="Century Gothic" w:hAnsi="Century Gothic" w:cs="Calibri"/>
          <w:bCs/>
          <w:color w:val="000000"/>
          <w:sz w:val="32"/>
          <w:szCs w:val="32"/>
        </w:rPr>
        <w:t>20</w:t>
      </w:r>
      <w:r w:rsidR="00A15251" w:rsidRPr="00A02C99">
        <w:rPr>
          <w:rFonts w:ascii="Century Gothic" w:hAnsi="Century Gothic" w:cs="Calibri"/>
          <w:bCs/>
          <w:color w:val="000000"/>
          <w:sz w:val="32"/>
          <w:szCs w:val="32"/>
        </w:rPr>
        <w:t>XX</w:t>
      </w:r>
      <w:r w:rsidRPr="00A02C99">
        <w:rPr>
          <w:rFonts w:ascii="Century Gothic" w:hAnsi="Century Gothic" w:cs="Calibri"/>
          <w:bCs/>
          <w:color w:val="000000"/>
          <w:sz w:val="32"/>
          <w:szCs w:val="32"/>
        </w:rPr>
        <w:t>-20</w:t>
      </w:r>
      <w:r w:rsidR="00A15251" w:rsidRPr="00A02C99">
        <w:rPr>
          <w:rFonts w:ascii="Century Gothic" w:hAnsi="Century Gothic" w:cs="Calibri"/>
          <w:bCs/>
          <w:color w:val="000000"/>
          <w:sz w:val="32"/>
          <w:szCs w:val="32"/>
        </w:rPr>
        <w:t>XX</w:t>
      </w:r>
    </w:p>
    <w:p w14:paraId="284D1A83" w14:textId="5692859D" w:rsidR="00032A4A" w:rsidRPr="00A02C99" w:rsidRDefault="00032A4A" w:rsidP="00253CEE">
      <w:pPr>
        <w:pStyle w:val="BodyText"/>
        <w:rPr>
          <w:rFonts w:ascii="Century Gothic" w:hAnsi="Century Gothic" w:cs="Calibri"/>
        </w:rPr>
        <w:sectPr w:rsidR="00032A4A" w:rsidRPr="00A02C99" w:rsidSect="00601D4E">
          <w:footerReference w:type="default" r:id="rId8"/>
          <w:footerReference w:type="first" r:id="rId9"/>
          <w:type w:val="nextColumn"/>
          <w:pgSz w:w="12240" w:h="15840" w:code="1"/>
          <w:pgMar w:top="2160" w:right="1440" w:bottom="1440" w:left="1440" w:header="720" w:footer="720" w:gutter="0"/>
          <w:cols w:space="720"/>
          <w:titlePg/>
          <w:docGrid w:linePitch="326"/>
        </w:sectPr>
      </w:pPr>
    </w:p>
    <w:p w14:paraId="3D3B29AB" w14:textId="77777777" w:rsidR="00601D4E" w:rsidRPr="00A02C99" w:rsidRDefault="00601D4E" w:rsidP="00601D4E">
      <w:pPr>
        <w:spacing w:after="60"/>
        <w:rPr>
          <w:rFonts w:ascii="Century Gothic" w:hAnsi="Century Gothic" w:cs="Calibri"/>
          <w:b/>
          <w:sz w:val="28"/>
          <w:szCs w:val="28"/>
        </w:rPr>
      </w:pPr>
      <w:r w:rsidRPr="00A02C99">
        <w:rPr>
          <w:rFonts w:ascii="Century Gothic" w:hAnsi="Century Gothic" w:cs="Calibri"/>
          <w:b/>
          <w:sz w:val="28"/>
          <w:szCs w:val="28"/>
        </w:rPr>
        <w:lastRenderedPageBreak/>
        <w:t>Strategic Planning at The Ohio State University:</w:t>
      </w:r>
    </w:p>
    <w:p w14:paraId="21BA4D0E" w14:textId="77777777" w:rsidR="00601D4E" w:rsidRPr="00A02C99" w:rsidRDefault="00601D4E" w:rsidP="00601D4E">
      <w:pPr>
        <w:rPr>
          <w:rFonts w:ascii="Century Gothic" w:hAnsi="Century Gothic" w:cs="Calibri"/>
          <w:b/>
          <w:sz w:val="28"/>
          <w:szCs w:val="28"/>
        </w:rPr>
      </w:pPr>
      <w:r w:rsidRPr="00A02C99">
        <w:rPr>
          <w:rFonts w:ascii="Century Gothic" w:hAnsi="Century Gothic" w:cs="Calibri"/>
          <w:b/>
          <w:sz w:val="28"/>
          <w:szCs w:val="28"/>
        </w:rPr>
        <w:t>Supporting Faculty, Students, and the Structures that Foster their Success</w:t>
      </w:r>
    </w:p>
    <w:p w14:paraId="032AD3F4" w14:textId="77777777" w:rsidR="00601D4E" w:rsidRPr="00A02C99" w:rsidRDefault="00601D4E" w:rsidP="00601D4E">
      <w:pPr>
        <w:rPr>
          <w:rFonts w:ascii="Century Gothic" w:hAnsi="Century Gothic" w:cs="Calibri"/>
          <w:sz w:val="22"/>
          <w:szCs w:val="22"/>
        </w:rPr>
      </w:pPr>
    </w:p>
    <w:p w14:paraId="1D11DE28" w14:textId="77777777" w:rsidR="00601D4E" w:rsidRPr="00A02C99" w:rsidRDefault="00601D4E" w:rsidP="00601D4E">
      <w:pPr>
        <w:spacing w:line="276" w:lineRule="auto"/>
        <w:ind w:right="-360"/>
        <w:rPr>
          <w:rFonts w:ascii="Century Gothic" w:hAnsi="Century Gothic" w:cs="Calibri"/>
          <w:i/>
          <w:sz w:val="22"/>
          <w:szCs w:val="22"/>
        </w:rPr>
      </w:pPr>
      <w:r w:rsidRPr="00A02C99">
        <w:rPr>
          <w:rFonts w:ascii="Century Gothic" w:hAnsi="Century Gothic" w:cs="Calibri"/>
          <w:i/>
          <w:sz w:val="22"/>
          <w:szCs w:val="22"/>
        </w:rPr>
        <w:t xml:space="preserve">Ohio State’s future will be defined and driven by an unwavering commitment to our faculty, </w:t>
      </w:r>
      <w:proofErr w:type="gramStart"/>
      <w:r w:rsidRPr="00A02C99">
        <w:rPr>
          <w:rFonts w:ascii="Century Gothic" w:hAnsi="Century Gothic" w:cs="Calibri"/>
          <w:i/>
          <w:sz w:val="22"/>
          <w:szCs w:val="22"/>
        </w:rPr>
        <w:t>students</w:t>
      </w:r>
      <w:proofErr w:type="gramEnd"/>
      <w:r w:rsidRPr="00A02C99">
        <w:rPr>
          <w:rFonts w:ascii="Century Gothic" w:hAnsi="Century Gothic" w:cs="Calibri"/>
          <w:i/>
          <w:sz w:val="22"/>
          <w:szCs w:val="22"/>
        </w:rPr>
        <w:t xml:space="preserve"> and the structures—physical, administrative, curricular, and financial—that will foster their success. Such a commitment is founded in the overarching principles of the institution’s vision, </w:t>
      </w:r>
      <w:r w:rsidR="00722910" w:rsidRPr="00A02C99">
        <w:rPr>
          <w:rFonts w:ascii="Century Gothic" w:hAnsi="Century Gothic" w:cs="Calibri"/>
          <w:i/>
          <w:sz w:val="22"/>
          <w:szCs w:val="22"/>
        </w:rPr>
        <w:t xml:space="preserve">mission, </w:t>
      </w:r>
      <w:r w:rsidRPr="00A02C99">
        <w:rPr>
          <w:rFonts w:ascii="Century Gothic" w:hAnsi="Century Gothic" w:cs="Calibri"/>
          <w:i/>
          <w:sz w:val="22"/>
          <w:szCs w:val="22"/>
        </w:rPr>
        <w:t>values, and core goals.</w:t>
      </w:r>
    </w:p>
    <w:p w14:paraId="518465F2" w14:textId="77777777" w:rsidR="00722910" w:rsidRPr="00A02C99" w:rsidRDefault="00722910" w:rsidP="00722910">
      <w:pPr>
        <w:rPr>
          <w:rFonts w:ascii="Century Gothic" w:eastAsia="Arial" w:hAnsi="Century Gothic" w:cs="Arial"/>
          <w:b/>
          <w:bCs/>
          <w:sz w:val="20"/>
          <w:szCs w:val="20"/>
        </w:rPr>
      </w:pPr>
    </w:p>
    <w:p w14:paraId="5F47D558" w14:textId="77777777" w:rsidR="00722910" w:rsidRPr="00A02C99" w:rsidRDefault="00722910" w:rsidP="00722910">
      <w:pPr>
        <w:pStyle w:val="Heading1"/>
        <w:spacing w:before="174"/>
        <w:rPr>
          <w:rFonts w:ascii="Century Gothic" w:hAnsi="Century Gothic"/>
          <w:b w:val="0"/>
          <w:bCs w:val="0"/>
        </w:rPr>
      </w:pPr>
      <w:r w:rsidRPr="00A02C99">
        <w:rPr>
          <w:rFonts w:ascii="Century Gothic" w:hAnsi="Century Gothic"/>
          <w:color w:val="D31145"/>
        </w:rPr>
        <w:t>VISION</w:t>
      </w:r>
    </w:p>
    <w:p w14:paraId="61D08867" w14:textId="77777777" w:rsidR="00722910" w:rsidRPr="00A02C99" w:rsidRDefault="00722910" w:rsidP="00722910">
      <w:pPr>
        <w:pStyle w:val="BodyText"/>
        <w:spacing w:before="134"/>
        <w:ind w:left="700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hAnsi="Century Gothic"/>
          <w:color w:val="231F20"/>
          <w:w w:val="105"/>
          <w:sz w:val="20"/>
          <w:szCs w:val="20"/>
        </w:rPr>
        <w:t>The</w:t>
      </w:r>
      <w:r w:rsidRPr="00A02C99">
        <w:rPr>
          <w:rFonts w:ascii="Century Gothic" w:hAnsi="Century Gothic"/>
          <w:color w:val="231F20"/>
          <w:spacing w:val="-6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Ohio</w:t>
      </w:r>
      <w:r w:rsidRPr="00A02C99">
        <w:rPr>
          <w:rFonts w:ascii="Century Gothic" w:hAnsi="Century Gothic"/>
          <w:color w:val="231F20"/>
          <w:spacing w:val="-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>S</w:t>
      </w:r>
      <w:r w:rsidRPr="00A02C99">
        <w:rPr>
          <w:rFonts w:ascii="Century Gothic" w:hAnsi="Century Gothic"/>
          <w:color w:val="231F20"/>
          <w:spacing w:val="-2"/>
          <w:w w:val="105"/>
          <w:sz w:val="20"/>
          <w:szCs w:val="20"/>
        </w:rPr>
        <w:t>tate</w:t>
      </w:r>
      <w:r w:rsidRPr="00A02C99">
        <w:rPr>
          <w:rFonts w:ascii="Century Gothic" w:hAnsi="Century Gothic"/>
          <w:color w:val="231F20"/>
          <w:spacing w:val="-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University</w:t>
      </w:r>
      <w:r w:rsidRPr="00A02C99">
        <w:rPr>
          <w:rFonts w:ascii="Century Gothic" w:hAnsi="Century Gothic"/>
          <w:color w:val="231F20"/>
          <w:spacing w:val="-6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is</w:t>
      </w:r>
      <w:r w:rsidRPr="00A02C99">
        <w:rPr>
          <w:rFonts w:ascii="Century Gothic" w:hAnsi="Century Gothic"/>
          <w:color w:val="231F20"/>
          <w:spacing w:val="-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the</w:t>
      </w:r>
      <w:r w:rsidRPr="00A02C99">
        <w:rPr>
          <w:rFonts w:ascii="Century Gothic" w:hAnsi="Century Gothic"/>
          <w:color w:val="231F20"/>
          <w:spacing w:val="-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model</w:t>
      </w:r>
      <w:r w:rsidRPr="00A02C99">
        <w:rPr>
          <w:rFonts w:ascii="Century Gothic" w:hAnsi="Century Gothic"/>
          <w:color w:val="231F20"/>
          <w:spacing w:val="-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pacing w:val="-2"/>
          <w:w w:val="105"/>
          <w:sz w:val="20"/>
          <w:szCs w:val="20"/>
        </w:rPr>
        <w:t>21</w:t>
      </w:r>
      <w:proofErr w:type="spellStart"/>
      <w:r w:rsidRPr="00A02C99">
        <w:rPr>
          <w:rFonts w:ascii="Century Gothic" w:hAnsi="Century Gothic"/>
          <w:color w:val="231F20"/>
          <w:spacing w:val="-1"/>
          <w:w w:val="105"/>
          <w:position w:val="7"/>
          <w:sz w:val="20"/>
          <w:szCs w:val="20"/>
        </w:rPr>
        <w:t>st</w:t>
      </w:r>
      <w:proofErr w:type="spellEnd"/>
      <w:r w:rsidRPr="00A02C99">
        <w:rPr>
          <w:rFonts w:ascii="Century Gothic" w:hAnsi="Century Gothic"/>
          <w:color w:val="231F20"/>
          <w:spacing w:val="-2"/>
          <w:w w:val="105"/>
          <w:sz w:val="20"/>
          <w:szCs w:val="20"/>
        </w:rPr>
        <w:t>-century</w:t>
      </w:r>
      <w:r w:rsidRPr="00A02C99">
        <w:rPr>
          <w:rFonts w:ascii="Century Gothic" w:hAnsi="Century Gothic"/>
          <w:color w:val="231F20"/>
          <w:spacing w:val="-6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public,</w:t>
      </w:r>
      <w:r w:rsidRPr="00A02C99">
        <w:rPr>
          <w:rFonts w:ascii="Century Gothic" w:hAnsi="Century Gothic"/>
          <w:color w:val="231F20"/>
          <w:spacing w:val="-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land</w:t>
      </w:r>
      <w:r w:rsidRPr="00A02C99">
        <w:rPr>
          <w:rFonts w:ascii="Century Gothic" w:hAnsi="Century Gothic"/>
          <w:color w:val="231F20"/>
          <w:spacing w:val="-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grant,</w:t>
      </w:r>
      <w:r w:rsidRPr="00A02C99">
        <w:rPr>
          <w:rFonts w:ascii="Century Gothic" w:hAnsi="Century Gothic"/>
          <w:color w:val="231F20"/>
          <w:spacing w:val="-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research,</w:t>
      </w:r>
      <w:r w:rsidRPr="00A02C99">
        <w:rPr>
          <w:rFonts w:ascii="Century Gothic" w:hAnsi="Century Gothic"/>
          <w:color w:val="231F20"/>
          <w:spacing w:val="-6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urban,</w:t>
      </w:r>
      <w:r w:rsidRPr="00A02C99">
        <w:rPr>
          <w:rFonts w:ascii="Century Gothic" w:hAnsi="Century Gothic"/>
          <w:color w:val="231F20"/>
          <w:spacing w:val="-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community</w:t>
      </w:r>
      <w:r w:rsidRPr="00A02C99">
        <w:rPr>
          <w:rFonts w:ascii="Century Gothic" w:hAnsi="Century Gothic"/>
          <w:color w:val="231F20"/>
          <w:spacing w:val="-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engaged</w:t>
      </w:r>
      <w:r w:rsidRPr="00A02C99">
        <w:rPr>
          <w:rFonts w:ascii="Century Gothic" w:hAnsi="Century Gothic"/>
          <w:color w:val="231F20"/>
          <w:spacing w:val="-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institution.</w:t>
      </w:r>
    </w:p>
    <w:p w14:paraId="180DC5CA" w14:textId="77777777" w:rsidR="00722910" w:rsidRPr="00A02C99" w:rsidRDefault="00722910" w:rsidP="00722910">
      <w:pPr>
        <w:spacing w:before="11"/>
        <w:rPr>
          <w:rFonts w:ascii="Century Gothic" w:eastAsia="Calibri" w:hAnsi="Century Gothic" w:cs="Calibri"/>
          <w:sz w:val="20"/>
          <w:szCs w:val="20"/>
        </w:rPr>
      </w:pPr>
    </w:p>
    <w:p w14:paraId="63699F36" w14:textId="77777777" w:rsidR="00722910" w:rsidRPr="00A02C99" w:rsidRDefault="00722910" w:rsidP="00722910">
      <w:pPr>
        <w:pStyle w:val="Heading1"/>
        <w:rPr>
          <w:rFonts w:ascii="Century Gothic" w:hAnsi="Century Gothic"/>
          <w:b w:val="0"/>
          <w:bCs w:val="0"/>
        </w:rPr>
      </w:pPr>
      <w:r w:rsidRPr="00A02C99">
        <w:rPr>
          <w:rFonts w:ascii="Century Gothic" w:hAnsi="Century Gothic"/>
          <w:color w:val="D31145"/>
        </w:rPr>
        <w:t>MISSION</w:t>
      </w:r>
    </w:p>
    <w:p w14:paraId="660DC9BC" w14:textId="77777777" w:rsidR="00722910" w:rsidRPr="00A02C99" w:rsidRDefault="00722910" w:rsidP="00722910">
      <w:pPr>
        <w:pStyle w:val="BodyText"/>
        <w:spacing w:before="134"/>
        <w:ind w:left="700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hAnsi="Century Gothic"/>
          <w:color w:val="231F20"/>
          <w:w w:val="105"/>
          <w:sz w:val="20"/>
          <w:szCs w:val="20"/>
        </w:rPr>
        <w:t>The</w:t>
      </w:r>
      <w:r w:rsidRPr="00A02C99">
        <w:rPr>
          <w:rFonts w:ascii="Century Gothic" w:hAnsi="Century Gothic"/>
          <w:color w:val="231F20"/>
          <w:spacing w:val="2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University</w:t>
      </w:r>
      <w:r w:rsidRPr="00A02C99">
        <w:rPr>
          <w:rFonts w:ascii="Century Gothic" w:hAnsi="Century Gothic"/>
          <w:color w:val="231F20"/>
          <w:spacing w:val="2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is</w:t>
      </w:r>
      <w:r w:rsidRPr="00A02C99">
        <w:rPr>
          <w:rFonts w:ascii="Century Gothic" w:hAnsi="Century Gothic"/>
          <w:color w:val="231F20"/>
          <w:spacing w:val="2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dedicated</w:t>
      </w:r>
      <w:r w:rsidRPr="00A02C99">
        <w:rPr>
          <w:rFonts w:ascii="Century Gothic" w:hAnsi="Century Gothic"/>
          <w:color w:val="231F20"/>
          <w:spacing w:val="2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to:</w:t>
      </w:r>
    </w:p>
    <w:p w14:paraId="3A011973" w14:textId="41DD6D23" w:rsidR="00722910" w:rsidRPr="00A02C99" w:rsidRDefault="00722910" w:rsidP="00722910">
      <w:pPr>
        <w:pStyle w:val="BodyText"/>
        <w:widowControl w:val="0"/>
        <w:numPr>
          <w:ilvl w:val="0"/>
          <w:numId w:val="18"/>
        </w:numPr>
        <w:tabs>
          <w:tab w:val="left" w:pos="876"/>
        </w:tabs>
        <w:spacing w:before="136"/>
        <w:ind w:hanging="175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>Creating</w:t>
      </w:r>
      <w:r w:rsidRPr="00A02C99">
        <w:rPr>
          <w:rFonts w:ascii="Century Gothic" w:hAnsi="Century Gothic"/>
          <w:color w:val="231F20"/>
          <w:spacing w:val="-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pacing w:val="-3"/>
          <w:w w:val="105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discovering knowledge </w:t>
      </w:r>
      <w:r w:rsidRPr="00A02C99">
        <w:rPr>
          <w:rFonts w:ascii="Century Gothic" w:hAnsi="Century Gothic"/>
          <w:color w:val="231F20"/>
          <w:spacing w:val="-3"/>
          <w:w w:val="105"/>
          <w:sz w:val="20"/>
          <w:szCs w:val="20"/>
        </w:rPr>
        <w:t>to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pacing w:val="-5"/>
          <w:w w:val="105"/>
          <w:sz w:val="20"/>
          <w:szCs w:val="20"/>
        </w:rPr>
        <w:t>improve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the well-being </w:t>
      </w:r>
      <w:r w:rsidRPr="00A02C99">
        <w:rPr>
          <w:rFonts w:ascii="Century Gothic" w:hAnsi="Century Gothic"/>
          <w:color w:val="231F20"/>
          <w:spacing w:val="-3"/>
          <w:w w:val="105"/>
          <w:sz w:val="20"/>
          <w:szCs w:val="20"/>
        </w:rPr>
        <w:t>of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our </w:t>
      </w:r>
      <w:r w:rsidRPr="00A02C99">
        <w:rPr>
          <w:rFonts w:ascii="Century Gothic" w:hAnsi="Century Gothic"/>
          <w:color w:val="231F20"/>
          <w:spacing w:val="-5"/>
          <w:w w:val="105"/>
          <w:sz w:val="20"/>
          <w:szCs w:val="20"/>
        </w:rPr>
        <w:t>state,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pacing w:val="-5"/>
          <w:w w:val="105"/>
          <w:sz w:val="20"/>
          <w:szCs w:val="20"/>
        </w:rPr>
        <w:t>regional,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proofErr w:type="gramStart"/>
      <w:r w:rsidRPr="00A02C99">
        <w:rPr>
          <w:rFonts w:ascii="Century Gothic" w:hAnsi="Century Gothic"/>
          <w:color w:val="231F20"/>
          <w:spacing w:val="-5"/>
          <w:w w:val="105"/>
          <w:sz w:val="20"/>
          <w:szCs w:val="20"/>
        </w:rPr>
        <w:t>national</w:t>
      </w:r>
      <w:proofErr w:type="gramEnd"/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pacing w:val="-3"/>
          <w:w w:val="105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global </w:t>
      </w:r>
      <w:r w:rsidR="00421F74" w:rsidRPr="00A02C99">
        <w:rPr>
          <w:rFonts w:ascii="Century Gothic" w:hAnsi="Century Gothic"/>
          <w:color w:val="231F20"/>
          <w:spacing w:val="-5"/>
          <w:w w:val="105"/>
          <w:sz w:val="20"/>
          <w:szCs w:val="20"/>
        </w:rPr>
        <w:t>communities.</w:t>
      </w:r>
    </w:p>
    <w:p w14:paraId="573A16AF" w14:textId="21C3DB57" w:rsidR="00722910" w:rsidRPr="00A02C99" w:rsidRDefault="00722910" w:rsidP="00722910">
      <w:pPr>
        <w:pStyle w:val="BodyText"/>
        <w:widowControl w:val="0"/>
        <w:numPr>
          <w:ilvl w:val="0"/>
          <w:numId w:val="18"/>
        </w:numPr>
        <w:tabs>
          <w:tab w:val="left" w:pos="876"/>
        </w:tabs>
        <w:spacing w:before="46"/>
        <w:ind w:hanging="175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hAnsi="Century Gothic"/>
          <w:color w:val="231F20"/>
          <w:w w:val="105"/>
          <w:sz w:val="20"/>
          <w:szCs w:val="20"/>
        </w:rPr>
        <w:t>Educating</w:t>
      </w:r>
      <w:r w:rsidRPr="00A02C99">
        <w:rPr>
          <w:rFonts w:ascii="Century Gothic" w:hAnsi="Century Gothic"/>
          <w:color w:val="231F20"/>
          <w:spacing w:val="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students</w:t>
      </w:r>
      <w:r w:rsidRPr="00A02C99">
        <w:rPr>
          <w:rFonts w:ascii="Century Gothic" w:hAnsi="Century Gothic"/>
          <w:color w:val="231F20"/>
          <w:spacing w:val="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through</w:t>
      </w:r>
      <w:r w:rsidRPr="00A02C99">
        <w:rPr>
          <w:rFonts w:ascii="Century Gothic" w:hAnsi="Century Gothic"/>
          <w:color w:val="231F20"/>
          <w:spacing w:val="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</w:t>
      </w:r>
      <w:r w:rsidRPr="00A02C99">
        <w:rPr>
          <w:rFonts w:ascii="Century Gothic" w:hAnsi="Century Gothic"/>
          <w:color w:val="231F20"/>
          <w:spacing w:val="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comprehensive</w:t>
      </w:r>
      <w:r w:rsidRPr="00A02C99">
        <w:rPr>
          <w:rFonts w:ascii="Century Gothic" w:hAnsi="Century Gothic"/>
          <w:color w:val="231F20"/>
          <w:spacing w:val="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array</w:t>
      </w:r>
      <w:r w:rsidRPr="00A02C99">
        <w:rPr>
          <w:rFonts w:ascii="Century Gothic" w:hAnsi="Century Gothic"/>
          <w:color w:val="231F20"/>
          <w:spacing w:val="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of</w:t>
      </w:r>
      <w:r w:rsidRPr="00A02C99">
        <w:rPr>
          <w:rFonts w:ascii="Century Gothic" w:hAnsi="Century Gothic"/>
          <w:color w:val="231F20"/>
          <w:spacing w:val="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distinguished</w:t>
      </w:r>
      <w:r w:rsidRPr="00A02C99">
        <w:rPr>
          <w:rFonts w:ascii="Century Gothic" w:hAnsi="Century Gothic"/>
          <w:color w:val="231F20"/>
          <w:spacing w:val="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academic</w:t>
      </w:r>
      <w:r w:rsidRPr="00A02C99">
        <w:rPr>
          <w:rFonts w:ascii="Century Gothic" w:hAnsi="Century Gothic"/>
          <w:color w:val="231F20"/>
          <w:spacing w:val="5"/>
          <w:w w:val="105"/>
          <w:sz w:val="20"/>
          <w:szCs w:val="20"/>
        </w:rPr>
        <w:t xml:space="preserve"> </w:t>
      </w:r>
      <w:r w:rsidR="00421F74" w:rsidRPr="00A02C99">
        <w:rPr>
          <w:rFonts w:ascii="Century Gothic" w:hAnsi="Century Gothic"/>
          <w:color w:val="231F20"/>
          <w:w w:val="105"/>
          <w:sz w:val="20"/>
          <w:szCs w:val="20"/>
        </w:rPr>
        <w:t>programs.</w:t>
      </w:r>
    </w:p>
    <w:p w14:paraId="6A852378" w14:textId="57A157F9" w:rsidR="00722910" w:rsidRPr="00A02C99" w:rsidRDefault="00722910" w:rsidP="00722910">
      <w:pPr>
        <w:pStyle w:val="BodyText"/>
        <w:widowControl w:val="0"/>
        <w:numPr>
          <w:ilvl w:val="0"/>
          <w:numId w:val="18"/>
        </w:numPr>
        <w:tabs>
          <w:tab w:val="left" w:pos="876"/>
        </w:tabs>
        <w:spacing w:before="46"/>
        <w:ind w:hanging="175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hAnsi="Century Gothic"/>
          <w:color w:val="231F20"/>
          <w:w w:val="105"/>
          <w:sz w:val="20"/>
          <w:szCs w:val="20"/>
        </w:rPr>
        <w:t>Preparing</w:t>
      </w:r>
      <w:r w:rsidRPr="00A02C99">
        <w:rPr>
          <w:rFonts w:ascii="Century Gothic" w:hAnsi="Century Gothic"/>
          <w:color w:val="231F20"/>
          <w:spacing w:val="1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</w:t>
      </w:r>
      <w:r w:rsidRPr="00A02C99">
        <w:rPr>
          <w:rFonts w:ascii="Century Gothic" w:hAnsi="Century Gothic"/>
          <w:color w:val="231F20"/>
          <w:spacing w:val="12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diverse</w:t>
      </w:r>
      <w:r w:rsidRPr="00A02C99">
        <w:rPr>
          <w:rFonts w:ascii="Century Gothic" w:hAnsi="Century Gothic"/>
          <w:color w:val="231F20"/>
          <w:spacing w:val="1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student</w:t>
      </w:r>
      <w:r w:rsidRPr="00A02C99">
        <w:rPr>
          <w:rFonts w:ascii="Century Gothic" w:hAnsi="Century Gothic"/>
          <w:color w:val="231F20"/>
          <w:spacing w:val="12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body</w:t>
      </w:r>
      <w:r w:rsidRPr="00A02C99">
        <w:rPr>
          <w:rFonts w:ascii="Century Gothic" w:hAnsi="Century Gothic"/>
          <w:color w:val="231F20"/>
          <w:spacing w:val="12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to</w:t>
      </w:r>
      <w:r w:rsidRPr="00A02C99">
        <w:rPr>
          <w:rFonts w:ascii="Century Gothic" w:hAnsi="Century Gothic"/>
          <w:color w:val="231F20"/>
          <w:spacing w:val="1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be</w:t>
      </w:r>
      <w:r w:rsidRPr="00A02C99">
        <w:rPr>
          <w:rFonts w:ascii="Century Gothic" w:hAnsi="Century Gothic"/>
          <w:color w:val="231F20"/>
          <w:spacing w:val="12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leaders</w:t>
      </w:r>
      <w:r w:rsidRPr="00A02C99">
        <w:rPr>
          <w:rFonts w:ascii="Century Gothic" w:hAnsi="Century Gothic"/>
          <w:color w:val="231F20"/>
          <w:spacing w:val="12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1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engaged</w:t>
      </w:r>
      <w:r w:rsidRPr="00A02C99">
        <w:rPr>
          <w:rFonts w:ascii="Century Gothic" w:hAnsi="Century Gothic"/>
          <w:color w:val="231F20"/>
          <w:spacing w:val="12"/>
          <w:w w:val="105"/>
          <w:sz w:val="20"/>
          <w:szCs w:val="20"/>
        </w:rPr>
        <w:t xml:space="preserve"> </w:t>
      </w:r>
      <w:r w:rsidR="00421F74" w:rsidRPr="00A02C99">
        <w:rPr>
          <w:rFonts w:ascii="Century Gothic" w:hAnsi="Century Gothic"/>
          <w:color w:val="231F20"/>
          <w:w w:val="105"/>
          <w:sz w:val="20"/>
          <w:szCs w:val="20"/>
        </w:rPr>
        <w:t>citizens.</w:t>
      </w:r>
    </w:p>
    <w:p w14:paraId="10AEA204" w14:textId="77777777" w:rsidR="00722910" w:rsidRPr="00A02C99" w:rsidRDefault="00722910" w:rsidP="00722910">
      <w:pPr>
        <w:pStyle w:val="BodyText"/>
        <w:widowControl w:val="0"/>
        <w:numPr>
          <w:ilvl w:val="0"/>
          <w:numId w:val="18"/>
        </w:numPr>
        <w:tabs>
          <w:tab w:val="left" w:pos="876"/>
        </w:tabs>
        <w:spacing w:before="46"/>
        <w:ind w:hanging="175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hAnsi="Century Gothic"/>
          <w:color w:val="231F20"/>
          <w:w w:val="105"/>
          <w:sz w:val="20"/>
          <w:szCs w:val="20"/>
        </w:rPr>
        <w:t>Fostering</w:t>
      </w:r>
      <w:r w:rsidRPr="00A02C99">
        <w:rPr>
          <w:rFonts w:ascii="Century Gothic" w:hAnsi="Century Gothic"/>
          <w:color w:val="231F20"/>
          <w:spacing w:val="8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</w:t>
      </w:r>
      <w:r w:rsidRPr="00A02C99">
        <w:rPr>
          <w:rFonts w:ascii="Century Gothic" w:hAnsi="Century Gothic"/>
          <w:color w:val="231F20"/>
          <w:spacing w:val="9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culture</w:t>
      </w:r>
      <w:r w:rsidRPr="00A02C99">
        <w:rPr>
          <w:rFonts w:ascii="Century Gothic" w:hAnsi="Century Gothic"/>
          <w:color w:val="231F20"/>
          <w:spacing w:val="9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of</w:t>
      </w:r>
      <w:r w:rsidRPr="00A02C99">
        <w:rPr>
          <w:rFonts w:ascii="Century Gothic" w:hAnsi="Century Gothic"/>
          <w:color w:val="231F20"/>
          <w:spacing w:val="8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engagement</w:t>
      </w:r>
      <w:r w:rsidRPr="00A02C99">
        <w:rPr>
          <w:rFonts w:ascii="Century Gothic" w:hAnsi="Century Gothic"/>
          <w:color w:val="231F20"/>
          <w:spacing w:val="9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9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>service</w:t>
      </w:r>
      <w:r w:rsidRPr="00A02C99">
        <w:rPr>
          <w:rFonts w:ascii="Century Gothic" w:hAnsi="Century Gothic"/>
          <w:color w:val="231F20"/>
          <w:spacing w:val="-2"/>
          <w:w w:val="105"/>
          <w:sz w:val="20"/>
          <w:szCs w:val="20"/>
        </w:rPr>
        <w:t>.</w:t>
      </w:r>
    </w:p>
    <w:p w14:paraId="168A2AC1" w14:textId="77777777" w:rsidR="00722910" w:rsidRPr="00A02C99" w:rsidRDefault="00722910" w:rsidP="00722910">
      <w:pPr>
        <w:pStyle w:val="BodyText"/>
        <w:spacing w:before="136"/>
        <w:ind w:left="700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hAnsi="Century Gothic"/>
          <w:color w:val="231F20"/>
          <w:spacing w:val="-5"/>
          <w:w w:val="105"/>
          <w:sz w:val="20"/>
          <w:szCs w:val="20"/>
        </w:rPr>
        <w:t>W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>e</w:t>
      </w:r>
      <w:r w:rsidRPr="00A02C99">
        <w:rPr>
          <w:rFonts w:ascii="Century Gothic" w:hAnsi="Century Gothic"/>
          <w:color w:val="231F20"/>
          <w:spacing w:val="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understand</w:t>
      </w:r>
      <w:r w:rsidRPr="00A02C99">
        <w:rPr>
          <w:rFonts w:ascii="Century Gothic" w:hAnsi="Century Gothic"/>
          <w:color w:val="231F20"/>
          <w:spacing w:val="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that diversity</w:t>
      </w:r>
      <w:r w:rsidRPr="00A02C99">
        <w:rPr>
          <w:rFonts w:ascii="Century Gothic" w:hAnsi="Century Gothic"/>
          <w:color w:val="231F20"/>
          <w:spacing w:val="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inclusion</w:t>
      </w:r>
      <w:r w:rsidRPr="00A02C99">
        <w:rPr>
          <w:rFonts w:ascii="Century Gothic" w:hAnsi="Century Gothic"/>
          <w:color w:val="231F20"/>
          <w:spacing w:val="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are</w:t>
      </w:r>
      <w:r w:rsidRPr="00A02C99">
        <w:rPr>
          <w:rFonts w:ascii="Century Gothic" w:hAnsi="Century Gothic"/>
          <w:color w:val="231F20"/>
          <w:spacing w:val="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essential</w:t>
      </w:r>
      <w:r w:rsidRPr="00A02C99">
        <w:rPr>
          <w:rFonts w:ascii="Century Gothic" w:hAnsi="Century Gothic"/>
          <w:color w:val="231F20"/>
          <w:spacing w:val="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components</w:t>
      </w:r>
      <w:r w:rsidRPr="00A02C99">
        <w:rPr>
          <w:rFonts w:ascii="Century Gothic" w:hAnsi="Century Gothic"/>
          <w:color w:val="231F20"/>
          <w:spacing w:val="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of</w:t>
      </w:r>
      <w:r w:rsidRPr="00A02C99">
        <w:rPr>
          <w:rFonts w:ascii="Century Gothic" w:hAnsi="Century Gothic"/>
          <w:color w:val="231F20"/>
          <w:spacing w:val="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our</w:t>
      </w:r>
      <w:r w:rsidRPr="00A02C99">
        <w:rPr>
          <w:rFonts w:ascii="Century Gothic" w:hAnsi="Century Gothic"/>
          <w:color w:val="231F20"/>
          <w:spacing w:val="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>excellence</w:t>
      </w:r>
      <w:r w:rsidRPr="00A02C99">
        <w:rPr>
          <w:rFonts w:ascii="Century Gothic" w:hAnsi="Century Gothic"/>
          <w:color w:val="231F20"/>
          <w:spacing w:val="-2"/>
          <w:w w:val="105"/>
          <w:sz w:val="20"/>
          <w:szCs w:val="20"/>
        </w:rPr>
        <w:t>.</w:t>
      </w:r>
    </w:p>
    <w:p w14:paraId="4D96E389" w14:textId="77777777" w:rsidR="00722910" w:rsidRPr="00A02C99" w:rsidRDefault="00722910" w:rsidP="00722910">
      <w:pPr>
        <w:spacing w:before="11"/>
        <w:rPr>
          <w:rFonts w:ascii="Century Gothic" w:eastAsia="Calibri" w:hAnsi="Century Gothic" w:cs="Calibri"/>
          <w:sz w:val="20"/>
          <w:szCs w:val="20"/>
        </w:rPr>
      </w:pPr>
    </w:p>
    <w:p w14:paraId="30A3EC2B" w14:textId="77777777" w:rsidR="00722910" w:rsidRPr="00A02C99" w:rsidRDefault="00722910" w:rsidP="00722910">
      <w:pPr>
        <w:pStyle w:val="Heading1"/>
        <w:rPr>
          <w:rFonts w:ascii="Century Gothic" w:hAnsi="Century Gothic"/>
          <w:b w:val="0"/>
          <w:bCs w:val="0"/>
        </w:rPr>
      </w:pPr>
      <w:r w:rsidRPr="00A02C99">
        <w:rPr>
          <w:rFonts w:ascii="Century Gothic" w:hAnsi="Century Gothic"/>
          <w:color w:val="D31145"/>
          <w:spacing w:val="-4"/>
        </w:rPr>
        <w:t>V</w:t>
      </w:r>
      <w:r w:rsidRPr="00A02C99">
        <w:rPr>
          <w:rFonts w:ascii="Century Gothic" w:hAnsi="Century Gothic"/>
          <w:color w:val="D31145"/>
          <w:spacing w:val="-5"/>
        </w:rPr>
        <w:t>ALUES</w:t>
      </w:r>
    </w:p>
    <w:p w14:paraId="1BA7E898" w14:textId="6C3B67EC" w:rsidR="00722910" w:rsidRPr="00A02C99" w:rsidRDefault="00722910" w:rsidP="00722910">
      <w:pPr>
        <w:pStyle w:val="BodyText"/>
        <w:spacing w:before="134" w:line="285" w:lineRule="auto"/>
        <w:ind w:left="700" w:right="615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hAnsi="Century Gothic"/>
          <w:color w:val="231F20"/>
          <w:w w:val="105"/>
          <w:sz w:val="20"/>
          <w:szCs w:val="20"/>
        </w:rPr>
        <w:t>Shared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values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are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the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commitments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made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by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the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University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community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in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how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we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conduct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our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work.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 xml:space="preserve"> A</w:t>
      </w:r>
      <w:r w:rsidRPr="00A02C99">
        <w:rPr>
          <w:rFonts w:ascii="Century Gothic" w:hAnsi="Century Gothic"/>
          <w:color w:val="231F20"/>
          <w:spacing w:val="-2"/>
          <w:w w:val="105"/>
          <w:sz w:val="20"/>
          <w:szCs w:val="20"/>
        </w:rPr>
        <w:t>t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The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Ohio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 xml:space="preserve"> S</w:t>
      </w:r>
      <w:r w:rsidRPr="00A02C99">
        <w:rPr>
          <w:rFonts w:ascii="Century Gothic" w:hAnsi="Century Gothic"/>
          <w:color w:val="231F20"/>
          <w:spacing w:val="-2"/>
          <w:w w:val="105"/>
          <w:sz w:val="20"/>
          <w:szCs w:val="20"/>
        </w:rPr>
        <w:t>tate</w:t>
      </w:r>
      <w:r w:rsidRPr="00A02C99">
        <w:rPr>
          <w:rFonts w:ascii="Century Gothic" w:hAnsi="Century Gothic"/>
          <w:color w:val="231F20"/>
          <w:spacing w:val="22"/>
          <w:w w:val="99"/>
          <w:sz w:val="20"/>
          <w:szCs w:val="20"/>
        </w:rPr>
        <w:t xml:space="preserve"> </w:t>
      </w:r>
      <w:r w:rsidR="00421F74" w:rsidRPr="00A02C99">
        <w:rPr>
          <w:rFonts w:ascii="Century Gothic" w:hAnsi="Century Gothic"/>
          <w:color w:val="231F20"/>
          <w:w w:val="105"/>
          <w:sz w:val="20"/>
          <w:szCs w:val="20"/>
        </w:rPr>
        <w:t>University,</w:t>
      </w:r>
      <w:r w:rsidRPr="00A02C99">
        <w:rPr>
          <w:rFonts w:ascii="Century Gothic" w:hAnsi="Century Gothic"/>
          <w:color w:val="231F20"/>
          <w:spacing w:val="-9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we</w:t>
      </w:r>
      <w:r w:rsidRPr="00A02C99">
        <w:rPr>
          <w:rFonts w:ascii="Century Gothic" w:hAnsi="Century Gothic"/>
          <w:color w:val="231F20"/>
          <w:spacing w:val="-8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value:</w:t>
      </w:r>
    </w:p>
    <w:p w14:paraId="1392C0D3" w14:textId="77777777" w:rsidR="00722910" w:rsidRPr="00A02C99" w:rsidRDefault="00722910" w:rsidP="00722910">
      <w:pPr>
        <w:pStyle w:val="BodyText"/>
        <w:widowControl w:val="0"/>
        <w:numPr>
          <w:ilvl w:val="0"/>
          <w:numId w:val="18"/>
        </w:numPr>
        <w:tabs>
          <w:tab w:val="left" w:pos="876"/>
        </w:tabs>
        <w:spacing w:before="90"/>
        <w:ind w:hanging="175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hAnsi="Century Gothic"/>
          <w:color w:val="231F20"/>
          <w:spacing w:val="-1"/>
          <w:w w:val="110"/>
          <w:sz w:val="20"/>
          <w:szCs w:val="20"/>
        </w:rPr>
        <w:t>Excellence</w:t>
      </w:r>
    </w:p>
    <w:p w14:paraId="7FFC1B91" w14:textId="77777777" w:rsidR="00722910" w:rsidRPr="00A02C99" w:rsidRDefault="00722910" w:rsidP="00722910">
      <w:pPr>
        <w:pStyle w:val="BodyText"/>
        <w:widowControl w:val="0"/>
        <w:numPr>
          <w:ilvl w:val="0"/>
          <w:numId w:val="18"/>
        </w:numPr>
        <w:tabs>
          <w:tab w:val="left" w:pos="876"/>
        </w:tabs>
        <w:spacing w:before="46"/>
        <w:ind w:hanging="175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hAnsi="Century Gothic"/>
          <w:color w:val="231F20"/>
          <w:w w:val="105"/>
          <w:sz w:val="20"/>
          <w:szCs w:val="20"/>
        </w:rPr>
        <w:t>Diversity</w:t>
      </w:r>
      <w:r w:rsidRPr="00A02C99">
        <w:rPr>
          <w:rFonts w:ascii="Century Gothic" w:hAnsi="Century Gothic"/>
          <w:color w:val="231F20"/>
          <w:spacing w:val="6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in</w:t>
      </w:r>
      <w:r w:rsidRPr="00A02C99">
        <w:rPr>
          <w:rFonts w:ascii="Century Gothic" w:hAnsi="Century Gothic"/>
          <w:color w:val="231F20"/>
          <w:spacing w:val="7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people</w:t>
      </w:r>
      <w:r w:rsidRPr="00A02C99">
        <w:rPr>
          <w:rFonts w:ascii="Century Gothic" w:hAnsi="Century Gothic"/>
          <w:color w:val="231F20"/>
          <w:spacing w:val="6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7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of</w:t>
      </w:r>
      <w:r w:rsidRPr="00A02C99">
        <w:rPr>
          <w:rFonts w:ascii="Century Gothic" w:hAnsi="Century Gothic"/>
          <w:color w:val="231F20"/>
          <w:spacing w:val="6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ideas</w:t>
      </w:r>
    </w:p>
    <w:p w14:paraId="05BA7D5E" w14:textId="77777777" w:rsidR="00722910" w:rsidRPr="00A02C99" w:rsidRDefault="00722910" w:rsidP="00722910">
      <w:pPr>
        <w:pStyle w:val="BodyText"/>
        <w:widowControl w:val="0"/>
        <w:numPr>
          <w:ilvl w:val="0"/>
          <w:numId w:val="18"/>
        </w:numPr>
        <w:tabs>
          <w:tab w:val="left" w:pos="876"/>
        </w:tabs>
        <w:spacing w:before="46"/>
        <w:ind w:hanging="175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hAnsi="Century Gothic"/>
          <w:color w:val="231F20"/>
          <w:w w:val="105"/>
          <w:sz w:val="20"/>
          <w:szCs w:val="20"/>
        </w:rPr>
        <w:t>Inclusion</w:t>
      </w:r>
    </w:p>
    <w:p w14:paraId="5E684402" w14:textId="77777777" w:rsidR="00722910" w:rsidRPr="00A02C99" w:rsidRDefault="00722910" w:rsidP="00722910">
      <w:pPr>
        <w:pStyle w:val="BodyText"/>
        <w:widowControl w:val="0"/>
        <w:numPr>
          <w:ilvl w:val="0"/>
          <w:numId w:val="18"/>
        </w:numPr>
        <w:tabs>
          <w:tab w:val="left" w:pos="876"/>
        </w:tabs>
        <w:spacing w:before="46"/>
        <w:ind w:hanging="175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Access</w:t>
      </w:r>
      <w:r w:rsidRPr="00A02C99">
        <w:rPr>
          <w:rFonts w:ascii="Century Gothic" w:hAnsi="Century Gothic"/>
          <w:color w:val="231F20"/>
          <w:spacing w:val="7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7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affordability</w:t>
      </w:r>
    </w:p>
    <w:p w14:paraId="6105D7CB" w14:textId="77777777" w:rsidR="00722910" w:rsidRPr="00A02C99" w:rsidRDefault="00722910" w:rsidP="00722910">
      <w:pPr>
        <w:pStyle w:val="BodyText"/>
        <w:widowControl w:val="0"/>
        <w:numPr>
          <w:ilvl w:val="0"/>
          <w:numId w:val="18"/>
        </w:numPr>
        <w:tabs>
          <w:tab w:val="left" w:pos="876"/>
        </w:tabs>
        <w:spacing w:before="46"/>
        <w:ind w:hanging="175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hAnsi="Century Gothic"/>
          <w:color w:val="231F20"/>
          <w:sz w:val="20"/>
          <w:szCs w:val="20"/>
        </w:rPr>
        <w:t>Innovation</w:t>
      </w:r>
    </w:p>
    <w:p w14:paraId="38346322" w14:textId="77777777" w:rsidR="00722910" w:rsidRPr="00A02C99" w:rsidRDefault="00722910" w:rsidP="00722910">
      <w:pPr>
        <w:pStyle w:val="BodyText"/>
        <w:widowControl w:val="0"/>
        <w:numPr>
          <w:ilvl w:val="0"/>
          <w:numId w:val="18"/>
        </w:numPr>
        <w:tabs>
          <w:tab w:val="left" w:pos="876"/>
        </w:tabs>
        <w:spacing w:before="46"/>
        <w:ind w:hanging="175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hAnsi="Century Gothic"/>
          <w:color w:val="231F20"/>
          <w:w w:val="105"/>
          <w:sz w:val="20"/>
          <w:szCs w:val="20"/>
        </w:rPr>
        <w:t>Collaboration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-3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multidisciplinary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endeavor</w:t>
      </w:r>
    </w:p>
    <w:p w14:paraId="4CCBE7C4" w14:textId="77777777" w:rsidR="00722910" w:rsidRPr="00A02C99" w:rsidRDefault="00722910" w:rsidP="00722910">
      <w:pPr>
        <w:pStyle w:val="BodyText"/>
        <w:widowControl w:val="0"/>
        <w:numPr>
          <w:ilvl w:val="0"/>
          <w:numId w:val="18"/>
        </w:numPr>
        <w:tabs>
          <w:tab w:val="left" w:pos="876"/>
        </w:tabs>
        <w:spacing w:before="46"/>
        <w:ind w:hanging="175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hAnsi="Century Gothic"/>
          <w:color w:val="231F20"/>
          <w:spacing w:val="-2"/>
          <w:sz w:val="20"/>
          <w:szCs w:val="20"/>
        </w:rPr>
        <w:t>Integrity</w:t>
      </w:r>
      <w:r w:rsidRPr="00A02C99">
        <w:rPr>
          <w:rFonts w:ascii="Century Gothic" w:hAnsi="Century Gothic"/>
          <w:color w:val="231F20"/>
          <w:spacing w:val="-3"/>
          <w:sz w:val="20"/>
          <w:szCs w:val="20"/>
        </w:rPr>
        <w:t>,</w:t>
      </w:r>
      <w:r w:rsidRPr="00A02C99">
        <w:rPr>
          <w:rFonts w:ascii="Century Gothic" w:hAnsi="Century Gothic"/>
          <w:color w:val="231F20"/>
          <w:spacing w:val="21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pacing w:val="-1"/>
          <w:sz w:val="20"/>
          <w:szCs w:val="20"/>
        </w:rPr>
        <w:t>transparency</w:t>
      </w:r>
      <w:r w:rsidRPr="00A02C99">
        <w:rPr>
          <w:rFonts w:ascii="Century Gothic" w:hAnsi="Century Gothic"/>
          <w:color w:val="231F20"/>
          <w:spacing w:val="-2"/>
          <w:sz w:val="20"/>
          <w:szCs w:val="20"/>
        </w:rPr>
        <w:t>,</w:t>
      </w:r>
      <w:r w:rsidRPr="00A02C99">
        <w:rPr>
          <w:rFonts w:ascii="Century Gothic" w:hAnsi="Century Gothic"/>
          <w:color w:val="231F20"/>
          <w:spacing w:val="21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21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trust</w:t>
      </w:r>
    </w:p>
    <w:p w14:paraId="458730EE" w14:textId="77777777" w:rsidR="00722910" w:rsidRPr="00A02C99" w:rsidRDefault="00722910" w:rsidP="00722910">
      <w:pPr>
        <w:spacing w:before="11"/>
        <w:rPr>
          <w:rFonts w:ascii="Century Gothic" w:eastAsia="Calibri" w:hAnsi="Century Gothic" w:cs="Calibri"/>
          <w:sz w:val="20"/>
          <w:szCs w:val="20"/>
        </w:rPr>
      </w:pPr>
    </w:p>
    <w:p w14:paraId="6E6CF56C" w14:textId="77777777" w:rsidR="00722910" w:rsidRPr="00A02C99" w:rsidRDefault="00722910" w:rsidP="00722910">
      <w:pPr>
        <w:pStyle w:val="Heading1"/>
        <w:rPr>
          <w:rFonts w:ascii="Century Gothic" w:hAnsi="Century Gothic"/>
          <w:b w:val="0"/>
          <w:bCs w:val="0"/>
        </w:rPr>
      </w:pPr>
      <w:r w:rsidRPr="00A02C99">
        <w:rPr>
          <w:rFonts w:ascii="Century Gothic" w:hAnsi="Century Gothic"/>
          <w:color w:val="D31145"/>
          <w:w w:val="90"/>
        </w:rPr>
        <w:lastRenderedPageBreak/>
        <w:t>CORE</w:t>
      </w:r>
      <w:r w:rsidRPr="00A02C99">
        <w:rPr>
          <w:rFonts w:ascii="Century Gothic" w:hAnsi="Century Gothic"/>
          <w:color w:val="D31145"/>
          <w:spacing w:val="23"/>
          <w:w w:val="90"/>
        </w:rPr>
        <w:t xml:space="preserve"> </w:t>
      </w:r>
      <w:r w:rsidRPr="00A02C99">
        <w:rPr>
          <w:rFonts w:ascii="Century Gothic" w:hAnsi="Century Gothic"/>
          <w:color w:val="D31145"/>
          <w:spacing w:val="-2"/>
          <w:w w:val="90"/>
        </w:rPr>
        <w:t>GOALS</w:t>
      </w:r>
    </w:p>
    <w:p w14:paraId="65101DB4" w14:textId="77777777" w:rsidR="00722910" w:rsidRPr="00A02C99" w:rsidRDefault="00722910" w:rsidP="00722910">
      <w:pPr>
        <w:pStyle w:val="BodyText"/>
        <w:spacing w:before="134"/>
        <w:ind w:left="700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hAnsi="Century Gothic"/>
          <w:color w:val="231F20"/>
          <w:sz w:val="20"/>
          <w:szCs w:val="20"/>
        </w:rPr>
        <w:t>Four</w:t>
      </w:r>
      <w:r w:rsidRPr="00A02C99">
        <w:rPr>
          <w:rFonts w:ascii="Century Gothic" w:hAnsi="Century Gothic"/>
          <w:color w:val="231F20"/>
          <w:spacing w:val="27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institution-wide</w:t>
      </w:r>
      <w:r w:rsidRPr="00A02C99">
        <w:rPr>
          <w:rFonts w:ascii="Century Gothic" w:hAnsi="Century Gothic"/>
          <w:color w:val="231F20"/>
          <w:spacing w:val="27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goals</w:t>
      </w:r>
      <w:r w:rsidRPr="00A02C99">
        <w:rPr>
          <w:rFonts w:ascii="Century Gothic" w:hAnsi="Century Gothic"/>
          <w:color w:val="231F20"/>
          <w:spacing w:val="28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are</w:t>
      </w:r>
      <w:r w:rsidRPr="00A02C99">
        <w:rPr>
          <w:rFonts w:ascii="Century Gothic" w:hAnsi="Century Gothic"/>
          <w:color w:val="231F20"/>
          <w:spacing w:val="27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fundamental</w:t>
      </w:r>
      <w:r w:rsidRPr="00A02C99">
        <w:rPr>
          <w:rFonts w:ascii="Century Gothic" w:hAnsi="Century Gothic"/>
          <w:color w:val="231F20"/>
          <w:spacing w:val="27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to</w:t>
      </w:r>
      <w:r w:rsidRPr="00A02C99">
        <w:rPr>
          <w:rFonts w:ascii="Century Gothic" w:hAnsi="Century Gothic"/>
          <w:color w:val="231F20"/>
          <w:spacing w:val="28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the</w:t>
      </w:r>
      <w:r w:rsidRPr="00A02C99">
        <w:rPr>
          <w:rFonts w:ascii="Century Gothic" w:hAnsi="Century Gothic"/>
          <w:color w:val="231F20"/>
          <w:spacing w:val="27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pacing w:val="-1"/>
          <w:sz w:val="20"/>
          <w:szCs w:val="20"/>
        </w:rPr>
        <w:t>University’s</w:t>
      </w:r>
      <w:r w:rsidRPr="00A02C99">
        <w:rPr>
          <w:rFonts w:ascii="Century Gothic" w:hAnsi="Century Gothic"/>
          <w:color w:val="231F20"/>
          <w:spacing w:val="27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vision,</w:t>
      </w:r>
      <w:r w:rsidRPr="00A02C99">
        <w:rPr>
          <w:rFonts w:ascii="Century Gothic" w:hAnsi="Century Gothic"/>
          <w:color w:val="231F20"/>
          <w:spacing w:val="28"/>
          <w:sz w:val="20"/>
          <w:szCs w:val="20"/>
        </w:rPr>
        <w:t xml:space="preserve"> </w:t>
      </w:r>
      <w:proofErr w:type="gramStart"/>
      <w:r w:rsidRPr="00A02C99">
        <w:rPr>
          <w:rFonts w:ascii="Century Gothic" w:hAnsi="Century Gothic"/>
          <w:color w:val="231F20"/>
          <w:sz w:val="20"/>
          <w:szCs w:val="20"/>
        </w:rPr>
        <w:t>mission</w:t>
      </w:r>
      <w:proofErr w:type="gramEnd"/>
      <w:r w:rsidRPr="00A02C99">
        <w:rPr>
          <w:rFonts w:ascii="Century Gothic" w:hAnsi="Century Gothic"/>
          <w:color w:val="231F20"/>
          <w:spacing w:val="27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28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future</w:t>
      </w:r>
      <w:r w:rsidRPr="00A02C99">
        <w:rPr>
          <w:rFonts w:ascii="Century Gothic" w:hAnsi="Century Gothic"/>
          <w:color w:val="231F20"/>
          <w:spacing w:val="27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success:</w:t>
      </w:r>
    </w:p>
    <w:p w14:paraId="36506AC4" w14:textId="77777777" w:rsidR="00722910" w:rsidRPr="00A02C99" w:rsidRDefault="00722910" w:rsidP="00722910">
      <w:pPr>
        <w:pStyle w:val="BodyText"/>
        <w:spacing w:before="136" w:line="285" w:lineRule="auto"/>
        <w:ind w:left="700" w:right="615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hAnsi="Century Gothic"/>
          <w:b/>
          <w:color w:val="231F20"/>
          <w:spacing w:val="-4"/>
          <w:w w:val="105"/>
          <w:sz w:val="20"/>
          <w:szCs w:val="20"/>
        </w:rPr>
        <w:t>Teaching</w:t>
      </w:r>
      <w:r w:rsidRPr="00A02C99">
        <w:rPr>
          <w:rFonts w:ascii="Century Gothic" w:hAnsi="Century Gothic"/>
          <w:b/>
          <w:color w:val="231F20"/>
          <w:spacing w:val="-20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b/>
          <w:color w:val="231F20"/>
          <w:w w:val="105"/>
          <w:sz w:val="20"/>
          <w:szCs w:val="20"/>
        </w:rPr>
        <w:t>and</w:t>
      </w:r>
      <w:r w:rsidRPr="00A02C99">
        <w:rPr>
          <w:rFonts w:ascii="Century Gothic" w:hAnsi="Century Gothic"/>
          <w:b/>
          <w:color w:val="231F20"/>
          <w:spacing w:val="-20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b/>
          <w:color w:val="231F20"/>
          <w:spacing w:val="-2"/>
          <w:w w:val="105"/>
          <w:sz w:val="20"/>
          <w:szCs w:val="20"/>
        </w:rPr>
        <w:t>Learning:</w:t>
      </w:r>
      <w:r w:rsidRPr="00A02C99">
        <w:rPr>
          <w:rFonts w:ascii="Century Gothic" w:hAnsi="Century Gothic"/>
          <w:b/>
          <w:color w:val="231F20"/>
          <w:spacing w:val="-19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to</w:t>
      </w:r>
      <w:r w:rsidRPr="00A02C99">
        <w:rPr>
          <w:rFonts w:ascii="Century Gothic" w:hAnsi="Century Gothic"/>
          <w:color w:val="231F20"/>
          <w:spacing w:val="-8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provide</w:t>
      </w:r>
      <w:r w:rsidRPr="00A02C99">
        <w:rPr>
          <w:rFonts w:ascii="Century Gothic" w:hAnsi="Century Gothic"/>
          <w:color w:val="231F20"/>
          <w:spacing w:val="-9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an</w:t>
      </w:r>
      <w:r w:rsidRPr="00A02C99">
        <w:rPr>
          <w:rFonts w:ascii="Century Gothic" w:hAnsi="Century Gothic"/>
          <w:color w:val="231F20"/>
          <w:spacing w:val="-8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unsurpassed,</w:t>
      </w:r>
      <w:r w:rsidRPr="00A02C99">
        <w:rPr>
          <w:rFonts w:ascii="Century Gothic" w:hAnsi="Century Gothic"/>
          <w:color w:val="231F20"/>
          <w:spacing w:val="-8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student-centered</w:t>
      </w:r>
      <w:r w:rsidRPr="00A02C99">
        <w:rPr>
          <w:rFonts w:ascii="Century Gothic" w:hAnsi="Century Gothic"/>
          <w:color w:val="231F20"/>
          <w:spacing w:val="-9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learning</w:t>
      </w:r>
      <w:r w:rsidRPr="00A02C99">
        <w:rPr>
          <w:rFonts w:ascii="Century Gothic" w:hAnsi="Century Gothic"/>
          <w:color w:val="231F20"/>
          <w:spacing w:val="-8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experience</w:t>
      </w:r>
      <w:r w:rsidRPr="00A02C99">
        <w:rPr>
          <w:rFonts w:ascii="Century Gothic" w:hAnsi="Century Gothic"/>
          <w:color w:val="231F20"/>
          <w:spacing w:val="-8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led</w:t>
      </w:r>
      <w:r w:rsidRPr="00A02C99">
        <w:rPr>
          <w:rFonts w:ascii="Century Gothic" w:hAnsi="Century Gothic"/>
          <w:color w:val="231F20"/>
          <w:spacing w:val="-9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by</w:t>
      </w:r>
      <w:r w:rsidRPr="00A02C99">
        <w:rPr>
          <w:rFonts w:ascii="Century Gothic" w:hAnsi="Century Gothic"/>
          <w:color w:val="231F20"/>
          <w:spacing w:val="-8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engaged</w:t>
      </w:r>
      <w:r w:rsidRPr="00A02C99">
        <w:rPr>
          <w:rFonts w:ascii="Century Gothic" w:hAnsi="Century Gothic"/>
          <w:color w:val="231F20"/>
          <w:spacing w:val="-8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world-class</w:t>
      </w:r>
      <w:r w:rsidRPr="00A02C99">
        <w:rPr>
          <w:rFonts w:ascii="Century Gothic" w:hAnsi="Century Gothic"/>
          <w:color w:val="231F20"/>
          <w:spacing w:val="29"/>
          <w:w w:val="106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faculty</w:t>
      </w:r>
      <w:r w:rsidRPr="00A02C99">
        <w:rPr>
          <w:rFonts w:ascii="Century Gothic" w:hAnsi="Century Gothic"/>
          <w:color w:val="231F20"/>
          <w:spacing w:val="2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3"/>
          <w:w w:val="105"/>
          <w:sz w:val="20"/>
          <w:szCs w:val="20"/>
        </w:rPr>
        <w:t xml:space="preserve"> </w:t>
      </w:r>
      <w:proofErr w:type="gramStart"/>
      <w:r w:rsidRPr="00A02C99">
        <w:rPr>
          <w:rFonts w:ascii="Century Gothic" w:hAnsi="Century Gothic"/>
          <w:color w:val="231F20"/>
          <w:spacing w:val="-3"/>
          <w:w w:val="105"/>
          <w:sz w:val="20"/>
          <w:szCs w:val="20"/>
        </w:rPr>
        <w:t>staff,</w:t>
      </w:r>
      <w:r w:rsidRPr="00A02C99">
        <w:rPr>
          <w:rFonts w:ascii="Century Gothic" w:hAnsi="Century Gothic"/>
          <w:color w:val="231F20"/>
          <w:spacing w:val="3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and</w:t>
      </w:r>
      <w:proofErr w:type="gramEnd"/>
      <w:r w:rsidRPr="00A02C99">
        <w:rPr>
          <w:rFonts w:ascii="Century Gothic" w:hAnsi="Century Gothic"/>
          <w:color w:val="231F20"/>
          <w:spacing w:val="2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enhanced</w:t>
      </w:r>
      <w:r w:rsidRPr="00A02C99">
        <w:rPr>
          <w:rFonts w:ascii="Century Gothic" w:hAnsi="Century Gothic"/>
          <w:color w:val="231F20"/>
          <w:spacing w:val="3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by</w:t>
      </w:r>
      <w:r w:rsidRPr="00A02C99">
        <w:rPr>
          <w:rFonts w:ascii="Century Gothic" w:hAnsi="Century Gothic"/>
          <w:color w:val="231F20"/>
          <w:spacing w:val="3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</w:t>
      </w:r>
      <w:r w:rsidRPr="00A02C99">
        <w:rPr>
          <w:rFonts w:ascii="Century Gothic" w:hAnsi="Century Gothic"/>
          <w:color w:val="231F20"/>
          <w:spacing w:val="2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globally</w:t>
      </w:r>
      <w:r w:rsidRPr="00A02C99">
        <w:rPr>
          <w:rFonts w:ascii="Century Gothic" w:hAnsi="Century Gothic"/>
          <w:color w:val="231F20"/>
          <w:spacing w:val="3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diverse</w:t>
      </w:r>
      <w:r w:rsidRPr="00A02C99">
        <w:rPr>
          <w:rFonts w:ascii="Century Gothic" w:hAnsi="Century Gothic"/>
          <w:color w:val="231F20"/>
          <w:spacing w:val="3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student</w:t>
      </w:r>
      <w:r w:rsidRPr="00A02C99">
        <w:rPr>
          <w:rFonts w:ascii="Century Gothic" w:hAnsi="Century Gothic"/>
          <w:color w:val="231F20"/>
          <w:spacing w:val="2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pacing w:val="-3"/>
          <w:w w:val="105"/>
          <w:sz w:val="20"/>
          <w:szCs w:val="20"/>
        </w:rPr>
        <w:t>body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>.</w:t>
      </w:r>
    </w:p>
    <w:p w14:paraId="461CBC04" w14:textId="77777777" w:rsidR="00722910" w:rsidRPr="00A02C99" w:rsidRDefault="00722910" w:rsidP="00722910">
      <w:pPr>
        <w:pStyle w:val="BodyText"/>
        <w:spacing w:before="90" w:line="285" w:lineRule="auto"/>
        <w:ind w:left="700" w:right="615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eastAsia="Arial" w:hAnsi="Century Gothic" w:cs="Arial"/>
          <w:b/>
          <w:bCs/>
          <w:color w:val="231F20"/>
          <w:spacing w:val="-2"/>
          <w:sz w:val="20"/>
          <w:szCs w:val="20"/>
        </w:rPr>
        <w:t xml:space="preserve">Research </w:t>
      </w:r>
      <w:r w:rsidRPr="00A02C99">
        <w:rPr>
          <w:rFonts w:ascii="Century Gothic" w:eastAsia="Arial" w:hAnsi="Century Gothic" w:cs="Arial"/>
          <w:b/>
          <w:bCs/>
          <w:color w:val="231F20"/>
          <w:sz w:val="20"/>
          <w:szCs w:val="20"/>
        </w:rPr>
        <w:t>and</w:t>
      </w:r>
      <w:r w:rsidRPr="00A02C99">
        <w:rPr>
          <w:rFonts w:ascii="Century Gothic" w:eastAsia="Arial" w:hAnsi="Century Gothic" w:cs="Arial"/>
          <w:b/>
          <w:bCs/>
          <w:color w:val="231F20"/>
          <w:spacing w:val="-2"/>
          <w:sz w:val="20"/>
          <w:szCs w:val="20"/>
        </w:rPr>
        <w:t xml:space="preserve"> </w:t>
      </w:r>
      <w:r w:rsidRPr="00A02C99">
        <w:rPr>
          <w:rFonts w:ascii="Century Gothic" w:eastAsia="Arial" w:hAnsi="Century Gothic" w:cs="Arial"/>
          <w:b/>
          <w:bCs/>
          <w:color w:val="231F20"/>
          <w:sz w:val="20"/>
          <w:szCs w:val="20"/>
        </w:rPr>
        <w:t xml:space="preserve">Innovation: </w:t>
      </w:r>
      <w:r w:rsidRPr="00A02C99">
        <w:rPr>
          <w:rFonts w:ascii="Century Gothic" w:hAnsi="Century Gothic"/>
          <w:color w:val="231F20"/>
          <w:sz w:val="20"/>
          <w:szCs w:val="20"/>
        </w:rPr>
        <w:t>to</w:t>
      </w:r>
      <w:r w:rsidRPr="00A02C99">
        <w:rPr>
          <w:rFonts w:ascii="Century Gothic" w:hAnsi="Century Gothic"/>
          <w:color w:val="231F20"/>
          <w:spacing w:val="9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create</w:t>
      </w:r>
      <w:r w:rsidRPr="00A02C99">
        <w:rPr>
          <w:rFonts w:ascii="Century Gothic" w:hAnsi="Century Gothic"/>
          <w:color w:val="231F20"/>
          <w:spacing w:val="9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distinctive</w:t>
      </w:r>
      <w:r w:rsidRPr="00A02C99">
        <w:rPr>
          <w:rFonts w:ascii="Century Gothic" w:hAnsi="Century Gothic"/>
          <w:color w:val="231F20"/>
          <w:spacing w:val="10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9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internationally</w:t>
      </w:r>
      <w:r w:rsidRPr="00A02C99">
        <w:rPr>
          <w:rFonts w:ascii="Century Gothic" w:hAnsi="Century Gothic"/>
          <w:color w:val="231F20"/>
          <w:spacing w:val="9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recognized</w:t>
      </w:r>
      <w:r w:rsidRPr="00A02C99">
        <w:rPr>
          <w:rFonts w:ascii="Century Gothic" w:hAnsi="Century Gothic"/>
          <w:color w:val="231F20"/>
          <w:spacing w:val="10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contributions</w:t>
      </w:r>
      <w:r w:rsidRPr="00A02C99">
        <w:rPr>
          <w:rFonts w:ascii="Century Gothic" w:hAnsi="Century Gothic"/>
          <w:color w:val="231F20"/>
          <w:spacing w:val="9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to</w:t>
      </w:r>
      <w:r w:rsidRPr="00A02C99">
        <w:rPr>
          <w:rFonts w:ascii="Century Gothic" w:hAnsi="Century Gothic"/>
          <w:color w:val="231F20"/>
          <w:spacing w:val="10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the</w:t>
      </w:r>
      <w:r w:rsidRPr="00A02C99">
        <w:rPr>
          <w:rFonts w:ascii="Century Gothic" w:hAnsi="Century Gothic"/>
          <w:color w:val="231F20"/>
          <w:spacing w:val="9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advancement</w:t>
      </w:r>
      <w:r w:rsidRPr="00A02C99">
        <w:rPr>
          <w:rFonts w:ascii="Century Gothic" w:hAnsi="Century Gothic"/>
          <w:color w:val="231F20"/>
          <w:spacing w:val="9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of</w:t>
      </w:r>
      <w:r w:rsidRPr="00A02C99">
        <w:rPr>
          <w:rFonts w:ascii="Century Gothic" w:hAnsi="Century Gothic"/>
          <w:color w:val="231F20"/>
          <w:spacing w:val="22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fundamental</w:t>
      </w:r>
      <w:r w:rsidRPr="00A02C99">
        <w:rPr>
          <w:rFonts w:ascii="Century Gothic" w:hAnsi="Century Gothic"/>
          <w:color w:val="231F20"/>
          <w:spacing w:val="34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knowledge</w:t>
      </w:r>
      <w:r w:rsidRPr="00A02C99">
        <w:rPr>
          <w:rFonts w:ascii="Century Gothic" w:hAnsi="Century Gothic"/>
          <w:color w:val="231F20"/>
          <w:spacing w:val="34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34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scholarship</w:t>
      </w:r>
      <w:r w:rsidRPr="00A02C99">
        <w:rPr>
          <w:rFonts w:ascii="Century Gothic" w:hAnsi="Century Gothic"/>
          <w:color w:val="231F20"/>
          <w:spacing w:val="34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34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toward</w:t>
      </w:r>
      <w:r w:rsidRPr="00A02C99">
        <w:rPr>
          <w:rFonts w:ascii="Century Gothic" w:hAnsi="Century Gothic"/>
          <w:color w:val="231F20"/>
          <w:spacing w:val="34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solutions</w:t>
      </w:r>
      <w:r w:rsidRPr="00A02C99">
        <w:rPr>
          <w:rFonts w:ascii="Century Gothic" w:hAnsi="Century Gothic"/>
          <w:color w:val="231F20"/>
          <w:spacing w:val="34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of</w:t>
      </w:r>
      <w:r w:rsidRPr="00A02C99">
        <w:rPr>
          <w:rFonts w:ascii="Century Gothic" w:hAnsi="Century Gothic"/>
          <w:color w:val="231F20"/>
          <w:spacing w:val="34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the</w:t>
      </w:r>
      <w:r w:rsidRPr="00A02C99">
        <w:rPr>
          <w:rFonts w:ascii="Century Gothic" w:hAnsi="Century Gothic"/>
          <w:color w:val="231F20"/>
          <w:spacing w:val="34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pacing w:val="-1"/>
          <w:sz w:val="20"/>
          <w:szCs w:val="20"/>
        </w:rPr>
        <w:t>world’s</w:t>
      </w:r>
      <w:r w:rsidRPr="00A02C99">
        <w:rPr>
          <w:rFonts w:ascii="Century Gothic" w:hAnsi="Century Gothic"/>
          <w:color w:val="231F20"/>
          <w:spacing w:val="34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most</w:t>
      </w:r>
      <w:r w:rsidRPr="00A02C99">
        <w:rPr>
          <w:rFonts w:ascii="Century Gothic" w:hAnsi="Century Gothic"/>
          <w:color w:val="231F20"/>
          <w:spacing w:val="34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pressing</w:t>
      </w:r>
      <w:r w:rsidRPr="00A02C99">
        <w:rPr>
          <w:rFonts w:ascii="Century Gothic" w:hAnsi="Century Gothic"/>
          <w:color w:val="231F20"/>
          <w:spacing w:val="34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problems.</w:t>
      </w:r>
    </w:p>
    <w:p w14:paraId="5765C4FC" w14:textId="77777777" w:rsidR="00722910" w:rsidRPr="00A02C99" w:rsidRDefault="00722910" w:rsidP="00722910">
      <w:pPr>
        <w:pStyle w:val="BodyText"/>
        <w:spacing w:before="90" w:line="285" w:lineRule="auto"/>
        <w:ind w:left="700" w:right="615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hAnsi="Century Gothic"/>
          <w:b/>
          <w:color w:val="231F20"/>
          <w:w w:val="105"/>
          <w:sz w:val="20"/>
          <w:szCs w:val="20"/>
        </w:rPr>
        <w:t>Outreach</w:t>
      </w:r>
      <w:r w:rsidRPr="00A02C99">
        <w:rPr>
          <w:rFonts w:ascii="Century Gothic" w:hAnsi="Century Gothic"/>
          <w:b/>
          <w:color w:val="231F20"/>
          <w:spacing w:val="-27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b/>
          <w:color w:val="231F20"/>
          <w:w w:val="105"/>
          <w:sz w:val="20"/>
          <w:szCs w:val="20"/>
        </w:rPr>
        <w:t>and</w:t>
      </w:r>
      <w:r w:rsidRPr="00A02C99">
        <w:rPr>
          <w:rFonts w:ascii="Century Gothic" w:hAnsi="Century Gothic"/>
          <w:b/>
          <w:color w:val="231F20"/>
          <w:spacing w:val="-27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b/>
          <w:color w:val="231F20"/>
          <w:w w:val="105"/>
          <w:sz w:val="20"/>
          <w:szCs w:val="20"/>
        </w:rPr>
        <w:t>Engagement:</w:t>
      </w:r>
      <w:r w:rsidRPr="00A02C99">
        <w:rPr>
          <w:rFonts w:ascii="Century Gothic" w:hAnsi="Century Gothic"/>
          <w:b/>
          <w:color w:val="231F20"/>
          <w:spacing w:val="-27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to</w:t>
      </w:r>
      <w:r w:rsidRPr="00A02C99">
        <w:rPr>
          <w:rFonts w:ascii="Century Gothic" w:hAnsi="Century Gothic"/>
          <w:color w:val="231F20"/>
          <w:spacing w:val="-1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advance</w:t>
      </w:r>
      <w:r w:rsidRPr="00A02C99">
        <w:rPr>
          <w:rFonts w:ascii="Century Gothic" w:hAnsi="Century Gothic"/>
          <w:color w:val="231F20"/>
          <w:spacing w:val="-16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</w:t>
      </w:r>
      <w:r w:rsidRPr="00A02C99">
        <w:rPr>
          <w:rFonts w:ascii="Century Gothic" w:hAnsi="Century Gothic"/>
          <w:color w:val="231F20"/>
          <w:spacing w:val="-1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culture</w:t>
      </w:r>
      <w:r w:rsidRPr="00A02C99">
        <w:rPr>
          <w:rFonts w:ascii="Century Gothic" w:hAnsi="Century Gothic"/>
          <w:color w:val="231F20"/>
          <w:spacing w:val="-16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of</w:t>
      </w:r>
      <w:r w:rsidRPr="00A02C99">
        <w:rPr>
          <w:rFonts w:ascii="Century Gothic" w:hAnsi="Century Gothic"/>
          <w:color w:val="231F20"/>
          <w:spacing w:val="-16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engagement</w:t>
      </w:r>
      <w:r w:rsidRPr="00A02C99">
        <w:rPr>
          <w:rFonts w:ascii="Century Gothic" w:hAnsi="Century Gothic"/>
          <w:color w:val="231F20"/>
          <w:spacing w:val="-1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-16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collaboration</w:t>
      </w:r>
      <w:r w:rsidRPr="00A02C99">
        <w:rPr>
          <w:rFonts w:ascii="Century Gothic" w:hAnsi="Century Gothic"/>
          <w:color w:val="231F20"/>
          <w:spacing w:val="-1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involving</w:t>
      </w:r>
      <w:r w:rsidRPr="00A02C99">
        <w:rPr>
          <w:rFonts w:ascii="Century Gothic" w:hAnsi="Century Gothic"/>
          <w:color w:val="231F20"/>
          <w:spacing w:val="-16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the</w:t>
      </w:r>
      <w:r w:rsidRPr="00A02C99">
        <w:rPr>
          <w:rFonts w:ascii="Century Gothic" w:hAnsi="Century Gothic"/>
          <w:color w:val="231F20"/>
          <w:spacing w:val="-16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>exchange</w:t>
      </w:r>
      <w:r w:rsidRPr="00A02C99">
        <w:rPr>
          <w:rFonts w:ascii="Century Gothic" w:hAnsi="Century Gothic"/>
          <w:color w:val="231F20"/>
          <w:spacing w:val="-15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of</w:t>
      </w:r>
      <w:r w:rsidRPr="00A02C99">
        <w:rPr>
          <w:rFonts w:ascii="Century Gothic" w:hAnsi="Century Gothic"/>
          <w:color w:val="231F20"/>
          <w:spacing w:val="20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knowledge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resources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in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context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of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reciprocity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with</w:t>
      </w:r>
      <w:r w:rsidRPr="00A02C99">
        <w:rPr>
          <w:rFonts w:ascii="Century Gothic" w:hAnsi="Century Gothic"/>
          <w:color w:val="231F20"/>
          <w:spacing w:val="-3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the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citizens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institutions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of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pacing w:val="-1"/>
          <w:w w:val="105"/>
          <w:sz w:val="20"/>
          <w:szCs w:val="20"/>
        </w:rPr>
        <w:t>Ohio</w:t>
      </w:r>
      <w:r w:rsidRPr="00A02C99">
        <w:rPr>
          <w:rFonts w:ascii="Century Gothic" w:hAnsi="Century Gothic"/>
          <w:color w:val="231F20"/>
          <w:spacing w:val="-2"/>
          <w:w w:val="105"/>
          <w:sz w:val="20"/>
          <w:szCs w:val="20"/>
        </w:rPr>
        <w:t>,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the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nation,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-3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the</w:t>
      </w:r>
      <w:r w:rsidRPr="00A02C99">
        <w:rPr>
          <w:rFonts w:ascii="Century Gothic" w:hAnsi="Century Gothic"/>
          <w:color w:val="231F20"/>
          <w:spacing w:val="-4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0"/>
          <w:szCs w:val="20"/>
        </w:rPr>
        <w:t>world.</w:t>
      </w:r>
    </w:p>
    <w:p w14:paraId="7642E816" w14:textId="77777777" w:rsidR="00722910" w:rsidRPr="00A02C99" w:rsidRDefault="00722910" w:rsidP="00722910">
      <w:pPr>
        <w:pStyle w:val="BodyText"/>
        <w:spacing w:before="90" w:line="285" w:lineRule="auto"/>
        <w:ind w:left="700" w:right="615"/>
        <w:rPr>
          <w:rFonts w:ascii="Century Gothic" w:hAnsi="Century Gothic"/>
          <w:sz w:val="20"/>
          <w:szCs w:val="20"/>
        </w:rPr>
      </w:pPr>
      <w:r w:rsidRPr="00A02C99">
        <w:rPr>
          <w:rFonts w:ascii="Century Gothic" w:hAnsi="Century Gothic"/>
          <w:b/>
          <w:color w:val="231F20"/>
          <w:spacing w:val="-2"/>
          <w:sz w:val="20"/>
          <w:szCs w:val="20"/>
        </w:rPr>
        <w:t>Resource</w:t>
      </w:r>
      <w:r w:rsidRPr="00A02C99">
        <w:rPr>
          <w:rFonts w:ascii="Century Gothic" w:hAnsi="Century Gothic"/>
          <w:b/>
          <w:color w:val="231F20"/>
          <w:spacing w:val="1"/>
          <w:sz w:val="20"/>
          <w:szCs w:val="20"/>
        </w:rPr>
        <w:t xml:space="preserve"> </w:t>
      </w:r>
      <w:r w:rsidRPr="00A02C99">
        <w:rPr>
          <w:rFonts w:ascii="Century Gothic" w:hAnsi="Century Gothic"/>
          <w:b/>
          <w:color w:val="231F20"/>
          <w:spacing w:val="-2"/>
          <w:sz w:val="20"/>
          <w:szCs w:val="20"/>
        </w:rPr>
        <w:t>Stewardship:</w:t>
      </w:r>
      <w:r w:rsidRPr="00A02C99">
        <w:rPr>
          <w:rFonts w:ascii="Century Gothic" w:hAnsi="Century Gothic"/>
          <w:b/>
          <w:color w:val="231F20"/>
          <w:spacing w:val="4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to</w:t>
      </w:r>
      <w:r w:rsidRPr="00A02C99">
        <w:rPr>
          <w:rFonts w:ascii="Century Gothic" w:hAnsi="Century Gothic"/>
          <w:color w:val="231F20"/>
          <w:spacing w:val="13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be</w:t>
      </w:r>
      <w:r w:rsidRPr="00A02C99">
        <w:rPr>
          <w:rFonts w:ascii="Century Gothic" w:hAnsi="Century Gothic"/>
          <w:color w:val="231F20"/>
          <w:spacing w:val="13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an</w:t>
      </w:r>
      <w:r w:rsidRPr="00A02C99">
        <w:rPr>
          <w:rFonts w:ascii="Century Gothic" w:hAnsi="Century Gothic"/>
          <w:color w:val="231F20"/>
          <w:spacing w:val="13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affordable</w:t>
      </w:r>
      <w:r w:rsidRPr="00A02C99">
        <w:rPr>
          <w:rFonts w:ascii="Century Gothic" w:hAnsi="Century Gothic"/>
          <w:color w:val="231F20"/>
          <w:spacing w:val="13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public</w:t>
      </w:r>
      <w:r w:rsidRPr="00A02C99">
        <w:rPr>
          <w:rFonts w:ascii="Century Gothic" w:hAnsi="Century Gothic"/>
          <w:color w:val="231F20"/>
          <w:spacing w:val="13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pacing w:val="-2"/>
          <w:sz w:val="20"/>
          <w:szCs w:val="20"/>
        </w:rPr>
        <w:t>university</w:t>
      </w:r>
      <w:r w:rsidRPr="00A02C99">
        <w:rPr>
          <w:rFonts w:ascii="Century Gothic" w:hAnsi="Century Gothic"/>
          <w:color w:val="231F20"/>
          <w:spacing w:val="-3"/>
          <w:sz w:val="20"/>
          <w:szCs w:val="20"/>
        </w:rPr>
        <w:t>,</w:t>
      </w:r>
      <w:r w:rsidRPr="00A02C99">
        <w:rPr>
          <w:rFonts w:ascii="Century Gothic" w:hAnsi="Century Gothic"/>
          <w:color w:val="231F20"/>
          <w:spacing w:val="13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recognized</w:t>
      </w:r>
      <w:r w:rsidRPr="00A02C99">
        <w:rPr>
          <w:rFonts w:ascii="Century Gothic" w:hAnsi="Century Gothic"/>
          <w:color w:val="231F20"/>
          <w:spacing w:val="13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for</w:t>
      </w:r>
      <w:r w:rsidRPr="00A02C99">
        <w:rPr>
          <w:rFonts w:ascii="Century Gothic" w:hAnsi="Century Gothic"/>
          <w:color w:val="231F20"/>
          <w:spacing w:val="13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financial</w:t>
      </w:r>
      <w:r w:rsidRPr="00A02C99">
        <w:rPr>
          <w:rFonts w:ascii="Century Gothic" w:hAnsi="Century Gothic"/>
          <w:color w:val="231F20"/>
          <w:spacing w:val="13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pacing w:val="-1"/>
          <w:sz w:val="20"/>
          <w:szCs w:val="20"/>
        </w:rPr>
        <w:t>sustainability</w:t>
      </w:r>
      <w:r w:rsidRPr="00A02C99">
        <w:rPr>
          <w:rFonts w:ascii="Century Gothic" w:hAnsi="Century Gothic"/>
          <w:color w:val="231F20"/>
          <w:spacing w:val="-2"/>
          <w:sz w:val="20"/>
          <w:szCs w:val="20"/>
        </w:rPr>
        <w:t>,</w:t>
      </w:r>
      <w:r w:rsidRPr="00A02C99">
        <w:rPr>
          <w:rFonts w:ascii="Century Gothic" w:hAnsi="Century Gothic"/>
          <w:color w:val="231F20"/>
          <w:spacing w:val="13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unparalleled</w:t>
      </w:r>
      <w:r w:rsidRPr="00A02C99">
        <w:rPr>
          <w:rFonts w:ascii="Century Gothic" w:hAnsi="Century Gothic"/>
          <w:color w:val="231F20"/>
          <w:spacing w:val="49"/>
          <w:w w:val="105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management</w:t>
      </w:r>
      <w:r w:rsidRPr="00A02C99">
        <w:rPr>
          <w:rFonts w:ascii="Century Gothic" w:hAnsi="Century Gothic"/>
          <w:color w:val="231F20"/>
          <w:spacing w:val="41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of</w:t>
      </w:r>
      <w:r w:rsidRPr="00A02C99">
        <w:rPr>
          <w:rFonts w:ascii="Century Gothic" w:hAnsi="Century Gothic"/>
          <w:color w:val="231F20"/>
          <w:spacing w:val="42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human</w:t>
      </w:r>
      <w:r w:rsidRPr="00A02C99">
        <w:rPr>
          <w:rFonts w:ascii="Century Gothic" w:hAnsi="Century Gothic"/>
          <w:color w:val="231F20"/>
          <w:spacing w:val="42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42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physical</w:t>
      </w:r>
      <w:r w:rsidRPr="00A02C99">
        <w:rPr>
          <w:rFonts w:ascii="Century Gothic" w:hAnsi="Century Gothic"/>
          <w:color w:val="231F20"/>
          <w:spacing w:val="42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resources,</w:t>
      </w:r>
      <w:r w:rsidRPr="00A02C99">
        <w:rPr>
          <w:rFonts w:ascii="Century Gothic" w:hAnsi="Century Gothic"/>
          <w:color w:val="231F20"/>
          <w:spacing w:val="42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42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operational</w:t>
      </w:r>
      <w:r w:rsidRPr="00A02C99">
        <w:rPr>
          <w:rFonts w:ascii="Century Gothic" w:hAnsi="Century Gothic"/>
          <w:color w:val="231F20"/>
          <w:spacing w:val="42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efficiency</w:t>
      </w:r>
      <w:r w:rsidRPr="00A02C99">
        <w:rPr>
          <w:rFonts w:ascii="Century Gothic" w:hAnsi="Century Gothic"/>
          <w:color w:val="231F20"/>
          <w:spacing w:val="42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and</w:t>
      </w:r>
      <w:r w:rsidRPr="00A02C99">
        <w:rPr>
          <w:rFonts w:ascii="Century Gothic" w:hAnsi="Century Gothic"/>
          <w:color w:val="231F20"/>
          <w:spacing w:val="42"/>
          <w:sz w:val="20"/>
          <w:szCs w:val="20"/>
        </w:rPr>
        <w:t xml:space="preserve"> </w:t>
      </w:r>
      <w:r w:rsidRPr="00A02C99">
        <w:rPr>
          <w:rFonts w:ascii="Century Gothic" w:hAnsi="Century Gothic"/>
          <w:color w:val="231F20"/>
          <w:sz w:val="20"/>
          <w:szCs w:val="20"/>
        </w:rPr>
        <w:t>effectiveness.</w:t>
      </w:r>
    </w:p>
    <w:p w14:paraId="7FCE8D73" w14:textId="77777777" w:rsidR="00475D63" w:rsidRPr="00A02C99" w:rsidRDefault="004B4F30" w:rsidP="00475D63">
      <w:pPr>
        <w:jc w:val="center"/>
        <w:rPr>
          <w:rFonts w:ascii="Century Gothic" w:hAnsi="Century Gothic" w:cs="Calibri"/>
          <w:b/>
          <w:sz w:val="44"/>
          <w:szCs w:val="44"/>
        </w:rPr>
      </w:pPr>
      <w:r w:rsidRPr="00A02C99">
        <w:rPr>
          <w:rFonts w:ascii="Century Gothic" w:hAnsi="Century Gothic" w:cs="Calibri"/>
          <w:b/>
          <w:sz w:val="44"/>
          <w:szCs w:val="44"/>
        </w:rPr>
        <w:br w:type="column"/>
      </w:r>
      <w:r w:rsidR="00475D63" w:rsidRPr="00A02C99">
        <w:rPr>
          <w:rFonts w:ascii="Century Gothic" w:hAnsi="Century Gothic" w:cs="Calibri"/>
          <w:b/>
          <w:sz w:val="44"/>
          <w:szCs w:val="44"/>
        </w:rPr>
        <w:lastRenderedPageBreak/>
        <w:t xml:space="preserve">Table of Contents </w:t>
      </w:r>
    </w:p>
    <w:p w14:paraId="32155F8D" w14:textId="77777777" w:rsidR="00475D63" w:rsidRPr="00A02C99" w:rsidRDefault="00475D63" w:rsidP="00475D63">
      <w:pPr>
        <w:jc w:val="center"/>
        <w:rPr>
          <w:rFonts w:ascii="Century Gothic" w:hAnsi="Century Gothic" w:cs="Calibri"/>
          <w:b/>
        </w:rPr>
      </w:pPr>
    </w:p>
    <w:p w14:paraId="78FF77EA" w14:textId="77777777" w:rsidR="00475D63" w:rsidRPr="00A02C99" w:rsidRDefault="00475D63" w:rsidP="00475D63">
      <w:pPr>
        <w:tabs>
          <w:tab w:val="left" w:pos="360"/>
          <w:tab w:val="right" w:leader="dot" w:pos="9360"/>
        </w:tabs>
        <w:spacing w:before="120"/>
        <w:rPr>
          <w:rFonts w:ascii="Century Gothic" w:eastAsia="MS Mincho" w:hAnsi="Century Gothic" w:cs="Calibri"/>
          <w:noProof/>
          <w:sz w:val="28"/>
          <w:szCs w:val="28"/>
        </w:rPr>
      </w:pPr>
      <w:r w:rsidRPr="00A02C99">
        <w:rPr>
          <w:rFonts w:ascii="Century Gothic" w:eastAsia="MS Mincho" w:hAnsi="Century Gothic" w:cs="Calibri"/>
          <w:b/>
          <w:noProof/>
          <w:sz w:val="28"/>
          <w:szCs w:val="28"/>
        </w:rPr>
        <w:t>Letter from the Dean</w:t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#</w:t>
      </w:r>
    </w:p>
    <w:p w14:paraId="7BA84816" w14:textId="77777777" w:rsidR="00475D63" w:rsidRPr="00A02C99" w:rsidRDefault="00475D63" w:rsidP="00475D63">
      <w:pPr>
        <w:tabs>
          <w:tab w:val="left" w:pos="360"/>
          <w:tab w:val="right" w:leader="dot" w:pos="9360"/>
        </w:tabs>
        <w:spacing w:before="120"/>
        <w:rPr>
          <w:rFonts w:ascii="Century Gothic" w:eastAsia="MS Mincho" w:hAnsi="Century Gothic" w:cs="Calibri"/>
          <w:noProof/>
          <w:sz w:val="28"/>
          <w:szCs w:val="28"/>
        </w:rPr>
      </w:pPr>
      <w:r w:rsidRPr="00A02C99">
        <w:rPr>
          <w:rFonts w:ascii="Century Gothic" w:eastAsia="MS Mincho" w:hAnsi="Century Gothic" w:cs="Calibri"/>
          <w:b/>
          <w:noProof/>
          <w:sz w:val="28"/>
          <w:szCs w:val="28"/>
        </w:rPr>
        <w:t>College</w:t>
      </w:r>
      <w:r w:rsidR="003C043A" w:rsidRPr="00A02C99">
        <w:rPr>
          <w:rFonts w:ascii="Century Gothic" w:eastAsia="MS Mincho" w:hAnsi="Century Gothic" w:cs="Calibri"/>
          <w:b/>
          <w:noProof/>
          <w:sz w:val="28"/>
          <w:szCs w:val="28"/>
        </w:rPr>
        <w:t>/Campus</w:t>
      </w:r>
      <w:r w:rsidRPr="00A02C99">
        <w:rPr>
          <w:rFonts w:ascii="Century Gothic" w:eastAsia="MS Mincho" w:hAnsi="Century Gothic" w:cs="Calibri"/>
          <w:b/>
          <w:noProof/>
          <w:sz w:val="28"/>
          <w:szCs w:val="28"/>
        </w:rPr>
        <w:t xml:space="preserve"> Overview</w:t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#</w:t>
      </w:r>
    </w:p>
    <w:p w14:paraId="01E26C68" w14:textId="77777777" w:rsidR="00475D63" w:rsidRPr="00A02C99" w:rsidRDefault="00475D63" w:rsidP="00475D63">
      <w:pPr>
        <w:tabs>
          <w:tab w:val="left" w:pos="360"/>
          <w:tab w:val="right" w:leader="dot" w:pos="9360"/>
        </w:tabs>
        <w:spacing w:before="120"/>
        <w:rPr>
          <w:rFonts w:ascii="Century Gothic" w:eastAsia="MS Mincho" w:hAnsi="Century Gothic" w:cs="Calibri"/>
          <w:b/>
          <w:noProof/>
          <w:sz w:val="28"/>
          <w:szCs w:val="28"/>
        </w:rPr>
      </w:pPr>
      <w:r w:rsidRPr="00A02C99">
        <w:rPr>
          <w:rFonts w:ascii="Century Gothic" w:eastAsia="MS Mincho" w:hAnsi="Century Gothic" w:cs="Calibri"/>
          <w:b/>
          <w:noProof/>
          <w:sz w:val="28"/>
          <w:szCs w:val="28"/>
        </w:rPr>
        <w:t>Strategic Scan</w:t>
      </w:r>
    </w:p>
    <w:p w14:paraId="6665815C" w14:textId="77777777" w:rsidR="00475D63" w:rsidRPr="00A02C99" w:rsidRDefault="00475D63" w:rsidP="00475D63">
      <w:pPr>
        <w:tabs>
          <w:tab w:val="left" w:pos="360"/>
          <w:tab w:val="right" w:leader="dot" w:pos="9360"/>
        </w:tabs>
        <w:spacing w:before="120"/>
        <w:rPr>
          <w:rFonts w:ascii="Century Gothic" w:eastAsia="MS Mincho" w:hAnsi="Century Gothic" w:cs="Calibri"/>
          <w:noProof/>
          <w:sz w:val="28"/>
          <w:szCs w:val="28"/>
        </w:rPr>
      </w:pP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</w:r>
      <w:r w:rsidR="008E4379" w:rsidRPr="00A02C99">
        <w:rPr>
          <w:rFonts w:ascii="Century Gothic" w:eastAsia="MS Mincho" w:hAnsi="Century Gothic" w:cs="Calibri"/>
          <w:noProof/>
          <w:sz w:val="28"/>
          <w:szCs w:val="28"/>
        </w:rPr>
        <w:t>External</w:t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#</w:t>
      </w:r>
    </w:p>
    <w:p w14:paraId="5F208D60" w14:textId="77777777" w:rsidR="00475D63" w:rsidRPr="00A02C99" w:rsidRDefault="00475D63" w:rsidP="00475D63">
      <w:pPr>
        <w:tabs>
          <w:tab w:val="left" w:pos="360"/>
          <w:tab w:val="right" w:leader="dot" w:pos="9360"/>
        </w:tabs>
        <w:rPr>
          <w:rFonts w:ascii="Century Gothic" w:eastAsia="MS Mincho" w:hAnsi="Century Gothic" w:cs="Calibri"/>
          <w:noProof/>
          <w:sz w:val="28"/>
          <w:szCs w:val="28"/>
        </w:rPr>
      </w:pP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</w:r>
      <w:r w:rsidR="008E4379" w:rsidRPr="00A02C99">
        <w:rPr>
          <w:rFonts w:ascii="Century Gothic" w:eastAsia="MS Mincho" w:hAnsi="Century Gothic" w:cs="Calibri"/>
          <w:noProof/>
          <w:sz w:val="28"/>
          <w:szCs w:val="28"/>
        </w:rPr>
        <w:t>Internal</w:t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#</w:t>
      </w:r>
    </w:p>
    <w:p w14:paraId="7EDC7C61" w14:textId="77777777" w:rsidR="00475D63" w:rsidRPr="00A02C99" w:rsidRDefault="00475D63" w:rsidP="00475D63">
      <w:pPr>
        <w:tabs>
          <w:tab w:val="left" w:pos="360"/>
          <w:tab w:val="right" w:leader="dot" w:pos="9360"/>
        </w:tabs>
        <w:spacing w:before="120"/>
        <w:rPr>
          <w:rFonts w:ascii="Century Gothic" w:eastAsia="MS Mincho" w:hAnsi="Century Gothic" w:cs="Calibri"/>
          <w:b/>
          <w:noProof/>
          <w:sz w:val="28"/>
          <w:szCs w:val="28"/>
        </w:rPr>
      </w:pPr>
      <w:r w:rsidRPr="00A02C99">
        <w:rPr>
          <w:rFonts w:ascii="Century Gothic" w:eastAsia="MS Mincho" w:hAnsi="Century Gothic" w:cs="Calibri"/>
          <w:b/>
          <w:noProof/>
          <w:sz w:val="28"/>
          <w:szCs w:val="28"/>
        </w:rPr>
        <w:t>Succeeding in Our Strategic Focus Areas</w:t>
      </w:r>
    </w:p>
    <w:p w14:paraId="6B9C93A4" w14:textId="77777777" w:rsidR="00475D63" w:rsidRPr="00A02C99" w:rsidRDefault="00475D63" w:rsidP="00475D63">
      <w:pPr>
        <w:tabs>
          <w:tab w:val="left" w:pos="360"/>
          <w:tab w:val="right" w:leader="dot" w:pos="9360"/>
        </w:tabs>
        <w:spacing w:before="120"/>
        <w:rPr>
          <w:rFonts w:ascii="Century Gothic" w:eastAsia="MS Mincho" w:hAnsi="Century Gothic" w:cs="Calibri"/>
          <w:noProof/>
          <w:sz w:val="28"/>
          <w:szCs w:val="28"/>
        </w:rPr>
      </w:pP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Teaching and Learning</w:t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#</w:t>
      </w:r>
    </w:p>
    <w:p w14:paraId="70D8E4E6" w14:textId="77777777" w:rsidR="00475D63" w:rsidRPr="00A02C99" w:rsidRDefault="00475D63" w:rsidP="00475D63">
      <w:pPr>
        <w:tabs>
          <w:tab w:val="left" w:pos="360"/>
          <w:tab w:val="right" w:leader="dot" w:pos="9360"/>
        </w:tabs>
        <w:rPr>
          <w:rFonts w:ascii="Century Gothic" w:eastAsia="MS Mincho" w:hAnsi="Century Gothic" w:cs="Calibri"/>
          <w:noProof/>
          <w:sz w:val="28"/>
          <w:szCs w:val="28"/>
        </w:rPr>
      </w:pP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Research and Innovation</w:t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#</w:t>
      </w:r>
    </w:p>
    <w:p w14:paraId="4BD2422A" w14:textId="77777777" w:rsidR="00475D63" w:rsidRPr="00A02C99" w:rsidRDefault="00475D63" w:rsidP="00475D63">
      <w:pPr>
        <w:tabs>
          <w:tab w:val="left" w:pos="360"/>
          <w:tab w:val="right" w:leader="dot" w:pos="9360"/>
        </w:tabs>
        <w:rPr>
          <w:rFonts w:ascii="Century Gothic" w:eastAsia="MS Mincho" w:hAnsi="Century Gothic" w:cs="Calibri"/>
          <w:noProof/>
          <w:sz w:val="28"/>
          <w:szCs w:val="28"/>
        </w:rPr>
      </w:pP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Outreach and Engagement</w:t>
      </w:r>
    </w:p>
    <w:p w14:paraId="5C4133C7" w14:textId="77777777" w:rsidR="00475D63" w:rsidRPr="00A02C99" w:rsidRDefault="00475D63" w:rsidP="00475D63">
      <w:pPr>
        <w:tabs>
          <w:tab w:val="left" w:pos="360"/>
          <w:tab w:val="right" w:leader="dot" w:pos="9360"/>
        </w:tabs>
        <w:rPr>
          <w:rFonts w:ascii="Century Gothic" w:eastAsia="MS Mincho" w:hAnsi="Century Gothic" w:cs="Calibri"/>
          <w:noProof/>
          <w:sz w:val="28"/>
          <w:szCs w:val="28"/>
        </w:rPr>
      </w:pP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Resource</w:t>
      </w:r>
      <w:r w:rsidR="00D454CC" w:rsidRPr="00A02C99">
        <w:rPr>
          <w:rFonts w:ascii="Century Gothic" w:eastAsia="MS Mincho" w:hAnsi="Century Gothic" w:cs="Calibri"/>
          <w:noProof/>
          <w:sz w:val="28"/>
          <w:szCs w:val="28"/>
        </w:rPr>
        <w:t xml:space="preserve"> Stewardship</w:t>
      </w:r>
    </w:p>
    <w:p w14:paraId="4C6C300F" w14:textId="77777777" w:rsidR="00475D63" w:rsidRPr="00A02C99" w:rsidRDefault="00475D63" w:rsidP="00475D63">
      <w:pPr>
        <w:tabs>
          <w:tab w:val="left" w:pos="360"/>
          <w:tab w:val="left" w:pos="720"/>
          <w:tab w:val="right" w:leader="dot" w:pos="9360"/>
        </w:tabs>
        <w:rPr>
          <w:rFonts w:ascii="Century Gothic" w:eastAsia="MS Mincho" w:hAnsi="Century Gothic" w:cs="Calibri"/>
          <w:noProof/>
          <w:sz w:val="28"/>
          <w:szCs w:val="28"/>
        </w:rPr>
      </w:pP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People</w:t>
      </w:r>
    </w:p>
    <w:p w14:paraId="6D7C9653" w14:textId="77777777" w:rsidR="00475D63" w:rsidRPr="00A02C99" w:rsidRDefault="00475D63" w:rsidP="00475D63">
      <w:pPr>
        <w:tabs>
          <w:tab w:val="left" w:pos="360"/>
          <w:tab w:val="left" w:pos="720"/>
          <w:tab w:val="left" w:pos="1080"/>
          <w:tab w:val="right" w:leader="dot" w:pos="9360"/>
        </w:tabs>
        <w:rPr>
          <w:rFonts w:ascii="Century Gothic" w:eastAsia="MS Mincho" w:hAnsi="Century Gothic" w:cs="Calibri"/>
          <w:noProof/>
          <w:sz w:val="28"/>
          <w:szCs w:val="28"/>
        </w:rPr>
      </w:pP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Diversity</w:t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#</w:t>
      </w:r>
    </w:p>
    <w:p w14:paraId="5F9FD70D" w14:textId="77777777" w:rsidR="00475D63" w:rsidRPr="00A02C99" w:rsidRDefault="00475D63" w:rsidP="00475D63">
      <w:pPr>
        <w:tabs>
          <w:tab w:val="left" w:pos="360"/>
          <w:tab w:val="left" w:pos="720"/>
          <w:tab w:val="left" w:pos="1080"/>
          <w:tab w:val="right" w:leader="dot" w:pos="9360"/>
        </w:tabs>
        <w:rPr>
          <w:rFonts w:ascii="Century Gothic" w:eastAsia="MS Mincho" w:hAnsi="Century Gothic" w:cs="Calibri"/>
          <w:noProof/>
          <w:sz w:val="28"/>
          <w:szCs w:val="28"/>
        </w:rPr>
      </w:pP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Workplace Culture</w:t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#</w:t>
      </w:r>
    </w:p>
    <w:p w14:paraId="1209F2F4" w14:textId="77777777" w:rsidR="00475D63" w:rsidRPr="00A02C99" w:rsidRDefault="00475D63" w:rsidP="00475D63">
      <w:pPr>
        <w:tabs>
          <w:tab w:val="left" w:pos="360"/>
          <w:tab w:val="left" w:pos="720"/>
          <w:tab w:val="left" w:pos="1080"/>
          <w:tab w:val="right" w:leader="dot" w:pos="9360"/>
        </w:tabs>
        <w:rPr>
          <w:rFonts w:ascii="Century Gothic" w:eastAsia="MS Mincho" w:hAnsi="Century Gothic" w:cs="Calibri"/>
          <w:noProof/>
          <w:sz w:val="28"/>
          <w:szCs w:val="28"/>
        </w:rPr>
      </w:pP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Leadership Continuity</w:t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#</w:t>
      </w:r>
    </w:p>
    <w:p w14:paraId="22BA3D54" w14:textId="77777777" w:rsidR="00475D63" w:rsidRPr="00A02C99" w:rsidRDefault="00475D63" w:rsidP="00475D63">
      <w:pPr>
        <w:tabs>
          <w:tab w:val="left" w:pos="360"/>
          <w:tab w:val="left" w:pos="720"/>
          <w:tab w:val="left" w:pos="1080"/>
          <w:tab w:val="right" w:leader="dot" w:pos="9360"/>
        </w:tabs>
        <w:rPr>
          <w:rFonts w:ascii="Century Gothic" w:eastAsia="MS Mincho" w:hAnsi="Century Gothic" w:cs="Calibri"/>
          <w:noProof/>
          <w:sz w:val="28"/>
          <w:szCs w:val="28"/>
        </w:rPr>
      </w:pP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Physical Environment/Infrastructure</w:t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#</w:t>
      </w:r>
    </w:p>
    <w:p w14:paraId="5DCF8C51" w14:textId="77777777" w:rsidR="00475D63" w:rsidRPr="00A02C99" w:rsidRDefault="00475D63" w:rsidP="00475D63">
      <w:pPr>
        <w:tabs>
          <w:tab w:val="left" w:pos="360"/>
          <w:tab w:val="left" w:pos="720"/>
          <w:tab w:val="left" w:pos="1080"/>
          <w:tab w:val="right" w:leader="dot" w:pos="9360"/>
        </w:tabs>
        <w:rPr>
          <w:rFonts w:ascii="Century Gothic" w:eastAsia="MS Mincho" w:hAnsi="Century Gothic" w:cs="Calibri"/>
          <w:noProof/>
          <w:sz w:val="28"/>
          <w:szCs w:val="28"/>
        </w:rPr>
      </w:pP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 xml:space="preserve">Enrollment </w:t>
      </w:r>
      <w:r w:rsidR="00116112" w:rsidRPr="00A02C99">
        <w:rPr>
          <w:rFonts w:ascii="Century Gothic" w:eastAsia="MS Mincho" w:hAnsi="Century Gothic" w:cs="Calibri"/>
          <w:noProof/>
          <w:sz w:val="28"/>
          <w:szCs w:val="28"/>
        </w:rPr>
        <w:t>Planning</w:t>
      </w:r>
    </w:p>
    <w:p w14:paraId="7E46E03B" w14:textId="77777777" w:rsidR="00475D63" w:rsidRPr="00A02C99" w:rsidRDefault="00475D63" w:rsidP="00475D63">
      <w:pPr>
        <w:tabs>
          <w:tab w:val="left" w:pos="360"/>
          <w:tab w:val="left" w:pos="720"/>
          <w:tab w:val="left" w:pos="1080"/>
          <w:tab w:val="right" w:leader="dot" w:pos="9360"/>
        </w:tabs>
        <w:rPr>
          <w:rFonts w:ascii="Century Gothic" w:eastAsia="MS Mincho" w:hAnsi="Century Gothic" w:cs="Calibri"/>
          <w:noProof/>
          <w:sz w:val="28"/>
          <w:szCs w:val="28"/>
        </w:rPr>
      </w:pP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IT</w:t>
      </w:r>
    </w:p>
    <w:p w14:paraId="00152B5A" w14:textId="77777777" w:rsidR="00475D63" w:rsidRPr="00A02C99" w:rsidRDefault="00475D63" w:rsidP="00475D63">
      <w:pPr>
        <w:tabs>
          <w:tab w:val="left" w:pos="360"/>
          <w:tab w:val="left" w:pos="720"/>
          <w:tab w:val="left" w:pos="1080"/>
          <w:tab w:val="right" w:leader="dot" w:pos="9360"/>
        </w:tabs>
        <w:rPr>
          <w:rFonts w:ascii="Century Gothic" w:eastAsia="MS Mincho" w:hAnsi="Century Gothic" w:cs="Calibri"/>
          <w:noProof/>
          <w:sz w:val="28"/>
          <w:szCs w:val="28"/>
        </w:rPr>
      </w:pP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Financial Sustainability</w:t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#</w:t>
      </w:r>
    </w:p>
    <w:p w14:paraId="472CCF2C" w14:textId="77777777" w:rsidR="00475D63" w:rsidRPr="00A02C99" w:rsidRDefault="00475D63" w:rsidP="00475D63">
      <w:pPr>
        <w:tabs>
          <w:tab w:val="left" w:pos="360"/>
          <w:tab w:val="left" w:pos="720"/>
          <w:tab w:val="left" w:pos="1080"/>
          <w:tab w:val="right" w:leader="dot" w:pos="9360"/>
        </w:tabs>
        <w:rPr>
          <w:rFonts w:ascii="Century Gothic" w:eastAsia="MS Mincho" w:hAnsi="Century Gothic" w:cs="Calibri"/>
          <w:noProof/>
          <w:sz w:val="28"/>
          <w:szCs w:val="28"/>
        </w:rPr>
      </w:pP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Advancement</w:t>
      </w:r>
      <w:r w:rsidRPr="00A02C99">
        <w:rPr>
          <w:rFonts w:ascii="Century Gothic" w:eastAsia="MS Mincho" w:hAnsi="Century Gothic" w:cs="Calibri"/>
          <w:noProof/>
          <w:sz w:val="28"/>
          <w:szCs w:val="28"/>
        </w:rPr>
        <w:tab/>
        <w:t>#</w:t>
      </w:r>
    </w:p>
    <w:p w14:paraId="1D149CA9" w14:textId="77777777" w:rsidR="00475D63" w:rsidRPr="00A02C99" w:rsidRDefault="00475D63" w:rsidP="00475D63">
      <w:pPr>
        <w:jc w:val="center"/>
        <w:rPr>
          <w:rFonts w:ascii="Century Gothic" w:hAnsi="Century Gothic"/>
        </w:rPr>
      </w:pPr>
    </w:p>
    <w:p w14:paraId="3ACAC00F" w14:textId="77777777" w:rsidR="00E83C68" w:rsidRPr="00A02C99" w:rsidRDefault="00E83C68" w:rsidP="00475D63">
      <w:pPr>
        <w:pStyle w:val="Heading1"/>
        <w:rPr>
          <w:rFonts w:ascii="Century Gothic" w:hAnsi="Century Gothic"/>
        </w:rPr>
        <w:sectPr w:rsidR="00E83C68" w:rsidRPr="00A02C99" w:rsidSect="00601D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2240" w:h="15840"/>
          <w:pgMar w:top="1440" w:right="1800" w:bottom="216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0F36CFED" w14:textId="77777777" w:rsidR="00E83C68" w:rsidRPr="00A02C99" w:rsidRDefault="00E83C68" w:rsidP="00E83C68">
      <w:pPr>
        <w:pStyle w:val="Heading1"/>
        <w:rPr>
          <w:rFonts w:ascii="Century Gothic" w:hAnsi="Century Gothic"/>
          <w:color w:val="C00000"/>
          <w:sz w:val="30"/>
          <w:szCs w:val="30"/>
        </w:rPr>
      </w:pPr>
      <w:r w:rsidRPr="00A02C99">
        <w:rPr>
          <w:rFonts w:ascii="Century Gothic" w:hAnsi="Century Gothic"/>
          <w:color w:val="C00000"/>
          <w:sz w:val="30"/>
          <w:szCs w:val="30"/>
        </w:rPr>
        <w:lastRenderedPageBreak/>
        <w:t>Letter from the Dean</w:t>
      </w:r>
      <w:r w:rsidR="003C043A" w:rsidRPr="00A02C99">
        <w:rPr>
          <w:rFonts w:ascii="Century Gothic" w:hAnsi="Century Gothic"/>
          <w:color w:val="C00000"/>
          <w:sz w:val="30"/>
          <w:szCs w:val="30"/>
        </w:rPr>
        <w:t xml:space="preserve"> or Dean/Director</w:t>
      </w:r>
    </w:p>
    <w:p w14:paraId="44D36DB8" w14:textId="77777777" w:rsidR="00E83C68" w:rsidRPr="00A02C99" w:rsidRDefault="00E83C68" w:rsidP="00E83C68">
      <w:pPr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A one- to two-page executive overview of the strategic plan. Feel free to include images, as appropriate</w:t>
      </w:r>
      <w:r w:rsidR="00116112" w:rsidRPr="00A02C99">
        <w:rPr>
          <w:rFonts w:ascii="Century Gothic" w:hAnsi="Century Gothic" w:cs="Calibri"/>
          <w:sz w:val="28"/>
          <w:szCs w:val="28"/>
        </w:rPr>
        <w:t>.</w:t>
      </w:r>
    </w:p>
    <w:p w14:paraId="7E2515A4" w14:textId="77777777" w:rsidR="00E83C68" w:rsidRPr="00A02C99" w:rsidRDefault="00E83C68" w:rsidP="008E4379">
      <w:pPr>
        <w:rPr>
          <w:rFonts w:ascii="Century Gothic" w:hAnsi="Century Gothic" w:cs="Calibri"/>
          <w:sz w:val="28"/>
          <w:szCs w:val="28"/>
        </w:rPr>
      </w:pPr>
    </w:p>
    <w:p w14:paraId="6FBC20B2" w14:textId="77777777" w:rsidR="008E4379" w:rsidRPr="00A02C99" w:rsidRDefault="008E4379" w:rsidP="008E4379">
      <w:pPr>
        <w:rPr>
          <w:rFonts w:ascii="Century Gothic" w:hAnsi="Century Gothic" w:cs="Calibri"/>
          <w:sz w:val="28"/>
          <w:szCs w:val="28"/>
        </w:rPr>
      </w:pPr>
    </w:p>
    <w:p w14:paraId="28D250C4" w14:textId="77777777" w:rsidR="008E4379" w:rsidRPr="00A02C99" w:rsidRDefault="008E4379" w:rsidP="008E4379">
      <w:pPr>
        <w:rPr>
          <w:rFonts w:ascii="Century Gothic" w:hAnsi="Century Gothic" w:cs="Calibri"/>
          <w:sz w:val="28"/>
          <w:szCs w:val="28"/>
        </w:rPr>
      </w:pPr>
    </w:p>
    <w:p w14:paraId="27714A3E" w14:textId="77777777" w:rsidR="008E4379" w:rsidRPr="00A02C99" w:rsidRDefault="008E4379" w:rsidP="008E4379">
      <w:pPr>
        <w:rPr>
          <w:rFonts w:ascii="Century Gothic" w:hAnsi="Century Gothic" w:cs="Calibri"/>
          <w:sz w:val="28"/>
          <w:szCs w:val="28"/>
        </w:rPr>
      </w:pPr>
    </w:p>
    <w:p w14:paraId="4039FA99" w14:textId="77777777" w:rsidR="008E4379" w:rsidRPr="00A02C99" w:rsidRDefault="008E4379" w:rsidP="008E4379">
      <w:pPr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Sincerely,</w:t>
      </w:r>
    </w:p>
    <w:p w14:paraId="094A4410" w14:textId="77777777" w:rsidR="008E4379" w:rsidRPr="00A02C99" w:rsidRDefault="008E4379" w:rsidP="008E4379">
      <w:pPr>
        <w:rPr>
          <w:rFonts w:ascii="Century Gothic" w:hAnsi="Century Gothic" w:cs="Calibri"/>
          <w:sz w:val="28"/>
          <w:szCs w:val="28"/>
        </w:rPr>
      </w:pPr>
    </w:p>
    <w:p w14:paraId="0121D396" w14:textId="77777777" w:rsidR="008E4379" w:rsidRPr="00A02C99" w:rsidRDefault="008E4379" w:rsidP="008E4379">
      <w:pPr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Dean’s signature here</w:t>
      </w:r>
    </w:p>
    <w:p w14:paraId="09BED6B2" w14:textId="77777777" w:rsidR="008E4379" w:rsidRPr="00A02C99" w:rsidRDefault="008E4379" w:rsidP="008E4379">
      <w:pPr>
        <w:rPr>
          <w:rFonts w:ascii="Century Gothic" w:hAnsi="Century Gothic" w:cs="Calibri"/>
          <w:sz w:val="28"/>
          <w:szCs w:val="28"/>
        </w:rPr>
      </w:pPr>
    </w:p>
    <w:p w14:paraId="05406A95" w14:textId="77777777" w:rsidR="008E4379" w:rsidRPr="00A02C99" w:rsidRDefault="008E4379" w:rsidP="008E4379">
      <w:pPr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Name, Dean</w:t>
      </w:r>
    </w:p>
    <w:p w14:paraId="1345954C" w14:textId="77777777" w:rsidR="008E4379" w:rsidRPr="00A02C99" w:rsidRDefault="008E4379" w:rsidP="008E4379">
      <w:pPr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Your College</w:t>
      </w:r>
      <w:r w:rsidR="003C043A" w:rsidRPr="00A02C99">
        <w:rPr>
          <w:rFonts w:ascii="Century Gothic" w:hAnsi="Century Gothic" w:cs="Calibri"/>
          <w:sz w:val="28"/>
          <w:szCs w:val="28"/>
        </w:rPr>
        <w:t>/Campus</w:t>
      </w:r>
      <w:r w:rsidRPr="00A02C99">
        <w:rPr>
          <w:rFonts w:ascii="Century Gothic" w:hAnsi="Century Gothic" w:cs="Calibri"/>
          <w:sz w:val="28"/>
          <w:szCs w:val="28"/>
        </w:rPr>
        <w:t xml:space="preserve"> Name Here</w:t>
      </w:r>
    </w:p>
    <w:p w14:paraId="2C9691F6" w14:textId="77777777" w:rsidR="00A02C99" w:rsidRPr="00A02C99" w:rsidRDefault="00A02C99" w:rsidP="00E83C68">
      <w:pPr>
        <w:pStyle w:val="Heading1"/>
        <w:rPr>
          <w:rFonts w:ascii="Century Gothic" w:hAnsi="Century Gothic" w:cs="Calibri"/>
          <w:b w:val="0"/>
          <w:sz w:val="28"/>
          <w:szCs w:val="28"/>
        </w:rPr>
      </w:pPr>
    </w:p>
    <w:p w14:paraId="6F7D3CCE" w14:textId="4ABC15A1" w:rsidR="00E83C68" w:rsidRPr="00421F74" w:rsidRDefault="00E83C68" w:rsidP="00E83C68">
      <w:pPr>
        <w:pStyle w:val="Heading1"/>
        <w:rPr>
          <w:rFonts w:ascii="Century Gothic" w:hAnsi="Century Gothic"/>
          <w:color w:val="C00000"/>
          <w:sz w:val="28"/>
          <w:szCs w:val="28"/>
        </w:rPr>
      </w:pPr>
      <w:r w:rsidRPr="00421F74">
        <w:rPr>
          <w:rFonts w:ascii="Century Gothic" w:hAnsi="Century Gothic"/>
          <w:color w:val="C00000"/>
          <w:sz w:val="28"/>
          <w:szCs w:val="28"/>
        </w:rPr>
        <w:t>College</w:t>
      </w:r>
      <w:r w:rsidR="003C043A" w:rsidRPr="00421F74">
        <w:rPr>
          <w:rFonts w:ascii="Century Gothic" w:hAnsi="Century Gothic"/>
          <w:color w:val="C00000"/>
          <w:sz w:val="28"/>
          <w:szCs w:val="28"/>
        </w:rPr>
        <w:t>/Campus</w:t>
      </w:r>
      <w:r w:rsidRPr="00421F74">
        <w:rPr>
          <w:rFonts w:ascii="Century Gothic" w:hAnsi="Century Gothic"/>
          <w:color w:val="C00000"/>
          <w:sz w:val="28"/>
          <w:szCs w:val="28"/>
        </w:rPr>
        <w:t xml:space="preserve"> Overview</w:t>
      </w:r>
    </w:p>
    <w:p w14:paraId="32928D85" w14:textId="77777777" w:rsidR="00E83C68" w:rsidRPr="00A02C99" w:rsidRDefault="00E83C68" w:rsidP="00E83C68">
      <w:pPr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A one- to two-page summary of basic information about the college</w:t>
      </w:r>
      <w:r w:rsidR="003C043A" w:rsidRPr="00A02C99">
        <w:rPr>
          <w:rFonts w:ascii="Century Gothic" w:hAnsi="Century Gothic" w:cs="Calibri"/>
          <w:sz w:val="28"/>
          <w:szCs w:val="28"/>
        </w:rPr>
        <w:t>/campus</w:t>
      </w:r>
      <w:r w:rsidRPr="00A02C99">
        <w:rPr>
          <w:rFonts w:ascii="Century Gothic" w:hAnsi="Century Gothic" w:cs="Calibri"/>
          <w:sz w:val="28"/>
          <w:szCs w:val="28"/>
        </w:rPr>
        <w:t xml:space="preserve"> to include, as appropriate, concise mission, vision, values statements; brief history; departments; current number of faculty, staff, students; programs offered; areas of special research focus; points of pride</w:t>
      </w:r>
      <w:r w:rsidR="00116112" w:rsidRPr="00A02C99">
        <w:rPr>
          <w:rFonts w:ascii="Century Gothic" w:hAnsi="Century Gothic" w:cs="Calibri"/>
          <w:sz w:val="28"/>
          <w:szCs w:val="28"/>
        </w:rPr>
        <w:t>.</w:t>
      </w:r>
    </w:p>
    <w:p w14:paraId="3B4BE356" w14:textId="77777777" w:rsidR="00E83C68" w:rsidRPr="00A02C99" w:rsidRDefault="00E83C68" w:rsidP="00E83C68">
      <w:pPr>
        <w:rPr>
          <w:rFonts w:ascii="Century Gothic" w:hAnsi="Century Gothic" w:cs="Calibri"/>
          <w:sz w:val="28"/>
          <w:szCs w:val="28"/>
        </w:rPr>
      </w:pPr>
    </w:p>
    <w:p w14:paraId="695D20AC" w14:textId="77777777" w:rsidR="008E4379" w:rsidRPr="00A02C99" w:rsidRDefault="00F4193E" w:rsidP="00F4193E">
      <w:pPr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 xml:space="preserve">Feel free to include images. </w:t>
      </w:r>
    </w:p>
    <w:p w14:paraId="34BB5CCC" w14:textId="77777777" w:rsidR="008E4379" w:rsidRPr="00A02C99" w:rsidRDefault="008E4379" w:rsidP="00F4193E">
      <w:pPr>
        <w:rPr>
          <w:rFonts w:ascii="Century Gothic" w:hAnsi="Century Gothic" w:cs="Calibri"/>
          <w:sz w:val="28"/>
          <w:szCs w:val="28"/>
        </w:rPr>
      </w:pPr>
    </w:p>
    <w:p w14:paraId="12E3D0AF" w14:textId="77777777" w:rsidR="008E4379" w:rsidRPr="00A02C99" w:rsidRDefault="008E4379" w:rsidP="00F4193E">
      <w:pPr>
        <w:rPr>
          <w:rFonts w:ascii="Century Gothic" w:hAnsi="Century Gothic" w:cs="Calibri"/>
          <w:sz w:val="28"/>
          <w:szCs w:val="28"/>
        </w:rPr>
      </w:pPr>
    </w:p>
    <w:p w14:paraId="0ACF0570" w14:textId="77777777" w:rsidR="008E4379" w:rsidRPr="00A02C99" w:rsidRDefault="008E4379" w:rsidP="00F4193E">
      <w:pPr>
        <w:rPr>
          <w:rFonts w:ascii="Century Gothic" w:hAnsi="Century Gothic" w:cs="Calibri"/>
          <w:b/>
          <w:sz w:val="28"/>
          <w:szCs w:val="28"/>
        </w:rPr>
      </w:pPr>
      <w:r w:rsidRPr="00A02C99">
        <w:rPr>
          <w:rFonts w:ascii="Century Gothic" w:hAnsi="Century Gothic" w:cs="Calibri"/>
          <w:b/>
          <w:sz w:val="28"/>
          <w:szCs w:val="28"/>
        </w:rPr>
        <w:t xml:space="preserve">Strategic </w:t>
      </w:r>
      <w:r w:rsidR="004B4F30" w:rsidRPr="00A02C99">
        <w:rPr>
          <w:rFonts w:ascii="Century Gothic" w:hAnsi="Century Gothic" w:cs="Calibri"/>
          <w:b/>
          <w:sz w:val="28"/>
          <w:szCs w:val="28"/>
        </w:rPr>
        <w:t xml:space="preserve">Mission and </w:t>
      </w:r>
      <w:r w:rsidRPr="00A02C99">
        <w:rPr>
          <w:rFonts w:ascii="Century Gothic" w:hAnsi="Century Gothic" w:cs="Calibri"/>
          <w:b/>
          <w:sz w:val="28"/>
          <w:szCs w:val="28"/>
        </w:rPr>
        <w:t>Vision of Your College</w:t>
      </w:r>
      <w:r w:rsidR="003C043A" w:rsidRPr="00A02C99">
        <w:rPr>
          <w:rFonts w:ascii="Century Gothic" w:hAnsi="Century Gothic" w:cs="Calibri"/>
          <w:b/>
          <w:sz w:val="28"/>
          <w:szCs w:val="28"/>
        </w:rPr>
        <w:t>/Campus</w:t>
      </w:r>
    </w:p>
    <w:p w14:paraId="431044C5" w14:textId="77777777" w:rsidR="008E4379" w:rsidRPr="00A02C99" w:rsidRDefault="00CD3A2A" w:rsidP="00F4193E">
      <w:pPr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 xml:space="preserve">Grounded in the university </w:t>
      </w:r>
      <w:r w:rsidR="00722910" w:rsidRPr="00A02C99">
        <w:rPr>
          <w:rFonts w:ascii="Century Gothic" w:hAnsi="Century Gothic" w:cs="Calibri"/>
          <w:sz w:val="28"/>
          <w:szCs w:val="28"/>
        </w:rPr>
        <w:t>vision and mission</w:t>
      </w:r>
      <w:r w:rsidRPr="00A02C99">
        <w:rPr>
          <w:rFonts w:ascii="Century Gothic" w:hAnsi="Century Gothic" w:cs="Calibri"/>
          <w:sz w:val="28"/>
          <w:szCs w:val="28"/>
        </w:rPr>
        <w:t xml:space="preserve"> statement on page i.</w:t>
      </w:r>
    </w:p>
    <w:p w14:paraId="3390FAA9" w14:textId="77777777" w:rsidR="008E4379" w:rsidRPr="00A02C99" w:rsidRDefault="008E4379" w:rsidP="00F4193E">
      <w:pPr>
        <w:rPr>
          <w:rFonts w:ascii="Century Gothic" w:hAnsi="Century Gothic" w:cs="Calibri"/>
          <w:sz w:val="28"/>
          <w:szCs w:val="28"/>
        </w:rPr>
      </w:pPr>
    </w:p>
    <w:p w14:paraId="5BECF75E" w14:textId="77777777" w:rsidR="008E4379" w:rsidRPr="00A02C99" w:rsidRDefault="008E4379" w:rsidP="00F4193E">
      <w:pPr>
        <w:rPr>
          <w:rFonts w:ascii="Century Gothic" w:hAnsi="Century Gothic" w:cs="Calibri"/>
          <w:b/>
          <w:sz w:val="28"/>
          <w:szCs w:val="28"/>
        </w:rPr>
      </w:pPr>
      <w:r w:rsidRPr="00A02C99">
        <w:rPr>
          <w:rFonts w:ascii="Century Gothic" w:hAnsi="Century Gothic" w:cs="Calibri"/>
          <w:b/>
          <w:sz w:val="28"/>
          <w:szCs w:val="28"/>
        </w:rPr>
        <w:t>Shared Values</w:t>
      </w:r>
      <w:r w:rsidR="00F4193E" w:rsidRPr="00A02C99">
        <w:rPr>
          <w:rFonts w:ascii="Century Gothic" w:hAnsi="Century Gothic" w:cs="Calibri"/>
          <w:b/>
          <w:sz w:val="28"/>
          <w:szCs w:val="28"/>
        </w:rPr>
        <w:t xml:space="preserve"> </w:t>
      </w:r>
    </w:p>
    <w:p w14:paraId="2CDAB70D" w14:textId="77777777" w:rsidR="008E4379" w:rsidRPr="00A02C99" w:rsidRDefault="00CD3A2A" w:rsidP="00F4193E">
      <w:pPr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Grounded in the university values listed on page i.</w:t>
      </w:r>
    </w:p>
    <w:p w14:paraId="5DAD48C2" w14:textId="77777777" w:rsidR="008E4379" w:rsidRPr="00A02C99" w:rsidRDefault="008E4379" w:rsidP="00F4193E">
      <w:pPr>
        <w:rPr>
          <w:rFonts w:ascii="Century Gothic" w:hAnsi="Century Gothic" w:cs="Calibri"/>
          <w:b/>
          <w:sz w:val="28"/>
          <w:szCs w:val="28"/>
        </w:rPr>
      </w:pPr>
    </w:p>
    <w:p w14:paraId="5BCD2EEA" w14:textId="77777777" w:rsidR="008E4379" w:rsidRPr="00A02C99" w:rsidRDefault="008E4379" w:rsidP="00F4193E">
      <w:pPr>
        <w:rPr>
          <w:rFonts w:ascii="Century Gothic" w:hAnsi="Century Gothic" w:cs="Calibri"/>
          <w:b/>
          <w:sz w:val="28"/>
          <w:szCs w:val="28"/>
        </w:rPr>
      </w:pPr>
    </w:p>
    <w:p w14:paraId="698DAB2F" w14:textId="05109892" w:rsidR="00DA1429" w:rsidRPr="00A02C99" w:rsidRDefault="00DA1429" w:rsidP="00DA1429">
      <w:pPr>
        <w:pStyle w:val="Heading1"/>
        <w:rPr>
          <w:rFonts w:ascii="Century Gothic" w:hAnsi="Century Gothic"/>
          <w:color w:val="C00000"/>
          <w:sz w:val="30"/>
          <w:szCs w:val="30"/>
        </w:rPr>
      </w:pPr>
      <w:bookmarkStart w:id="0" w:name="_Toc292354358"/>
      <w:r w:rsidRPr="00A02C99">
        <w:rPr>
          <w:rFonts w:ascii="Century Gothic" w:hAnsi="Century Gothic"/>
          <w:color w:val="C00000"/>
          <w:sz w:val="30"/>
          <w:szCs w:val="30"/>
        </w:rPr>
        <w:t>Strategic Scan</w:t>
      </w:r>
      <w:r w:rsidR="003C043A" w:rsidRPr="00A02C99">
        <w:rPr>
          <w:rFonts w:ascii="Century Gothic" w:hAnsi="Century Gothic"/>
          <w:color w:val="C00000"/>
          <w:sz w:val="30"/>
          <w:szCs w:val="30"/>
        </w:rPr>
        <w:t xml:space="preserve"> (optional but recommended)</w:t>
      </w:r>
    </w:p>
    <w:bookmarkEnd w:id="0"/>
    <w:p w14:paraId="7AED24A7" w14:textId="77777777" w:rsidR="00E83C68" w:rsidRPr="00A02C99" w:rsidRDefault="00E83C68" w:rsidP="00E83C68">
      <w:pPr>
        <w:pStyle w:val="ListParagraph"/>
        <w:ind w:left="0"/>
        <w:rPr>
          <w:rFonts w:ascii="Century Gothic" w:hAnsi="Century Gothic" w:cs="Calibri"/>
          <w:sz w:val="24"/>
          <w:szCs w:val="24"/>
        </w:rPr>
      </w:pPr>
      <w:r w:rsidRPr="00A02C99">
        <w:rPr>
          <w:rFonts w:ascii="Century Gothic" w:hAnsi="Century Gothic" w:cs="Calibri"/>
          <w:sz w:val="28"/>
          <w:szCs w:val="28"/>
        </w:rPr>
        <w:t>A three- to five-page statement</w:t>
      </w:r>
      <w:r w:rsidR="008E4379" w:rsidRPr="00A02C99">
        <w:rPr>
          <w:rFonts w:ascii="Century Gothic" w:hAnsi="Century Gothic" w:cs="Calibri"/>
          <w:sz w:val="28"/>
          <w:szCs w:val="28"/>
        </w:rPr>
        <w:t>,</w:t>
      </w:r>
      <w:r w:rsidRPr="00A02C99">
        <w:rPr>
          <w:rFonts w:ascii="Century Gothic" w:hAnsi="Century Gothic" w:cs="Calibri"/>
          <w:sz w:val="28"/>
          <w:szCs w:val="28"/>
        </w:rPr>
        <w:t xml:space="preserve"> </w:t>
      </w:r>
      <w:r w:rsidR="008E4379" w:rsidRPr="00A02C99">
        <w:rPr>
          <w:rFonts w:ascii="Century Gothic" w:hAnsi="Century Gothic" w:cs="Calibri"/>
          <w:sz w:val="28"/>
          <w:szCs w:val="28"/>
        </w:rPr>
        <w:t>including images, as desired.</w:t>
      </w:r>
    </w:p>
    <w:p w14:paraId="76A42129" w14:textId="77777777" w:rsidR="00E83C68" w:rsidRPr="00A02C99" w:rsidRDefault="00E83C68" w:rsidP="00E83C68">
      <w:pPr>
        <w:pStyle w:val="ListParagraph"/>
        <w:ind w:left="0"/>
        <w:rPr>
          <w:rFonts w:ascii="Century Gothic" w:hAnsi="Century Gothic" w:cs="Calibri"/>
          <w:b/>
          <w:sz w:val="28"/>
          <w:szCs w:val="28"/>
        </w:rPr>
      </w:pPr>
    </w:p>
    <w:p w14:paraId="119923E6" w14:textId="77777777" w:rsidR="008E4379" w:rsidRPr="00A02C99" w:rsidRDefault="008E4379" w:rsidP="008E4379">
      <w:pPr>
        <w:rPr>
          <w:rFonts w:ascii="Century Gothic" w:hAnsi="Century Gothic" w:cs="Calibri"/>
          <w:b/>
          <w:color w:val="000000"/>
          <w:sz w:val="28"/>
          <w:szCs w:val="28"/>
        </w:rPr>
      </w:pPr>
      <w:r w:rsidRPr="00A02C99">
        <w:rPr>
          <w:rFonts w:ascii="Century Gothic" w:hAnsi="Century Gothic" w:cs="Calibri"/>
          <w:b/>
          <w:color w:val="000000"/>
          <w:sz w:val="28"/>
          <w:szCs w:val="28"/>
        </w:rPr>
        <w:t>The External Environment</w:t>
      </w:r>
    </w:p>
    <w:p w14:paraId="3B02E7BA" w14:textId="77777777" w:rsidR="008E4379" w:rsidRPr="00A02C99" w:rsidRDefault="008E4379" w:rsidP="00E83C68">
      <w:pPr>
        <w:pStyle w:val="ListParagraph"/>
        <w:ind w:left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A description of the external environment as it affects the college</w:t>
      </w:r>
      <w:r w:rsidR="003C043A" w:rsidRPr="00A02C99">
        <w:rPr>
          <w:rFonts w:ascii="Century Gothic" w:hAnsi="Century Gothic" w:cs="Calibri"/>
          <w:sz w:val="28"/>
          <w:szCs w:val="28"/>
        </w:rPr>
        <w:t xml:space="preserve"> or campus</w:t>
      </w:r>
      <w:r w:rsidRPr="00A02C99">
        <w:rPr>
          <w:rFonts w:ascii="Century Gothic" w:hAnsi="Century Gothic" w:cs="Calibri"/>
          <w:sz w:val="28"/>
          <w:szCs w:val="28"/>
        </w:rPr>
        <w:t>’s opportunities and poses challenges.</w:t>
      </w:r>
    </w:p>
    <w:p w14:paraId="798094BF" w14:textId="77777777" w:rsidR="008E4379" w:rsidRPr="00A02C99" w:rsidRDefault="008E4379" w:rsidP="00E83C68">
      <w:pPr>
        <w:pStyle w:val="ListParagraph"/>
        <w:ind w:left="0"/>
        <w:rPr>
          <w:rFonts w:ascii="Century Gothic" w:hAnsi="Century Gothic" w:cs="Calibri"/>
          <w:b/>
          <w:sz w:val="28"/>
          <w:szCs w:val="28"/>
        </w:rPr>
      </w:pPr>
    </w:p>
    <w:p w14:paraId="789A90E2" w14:textId="77777777" w:rsidR="00DA1429" w:rsidRPr="00A02C99" w:rsidRDefault="00DA1429" w:rsidP="00DA1429">
      <w:pPr>
        <w:rPr>
          <w:rFonts w:ascii="Century Gothic" w:hAnsi="Century Gothic" w:cs="Calibri"/>
          <w:b/>
          <w:color w:val="000000"/>
          <w:sz w:val="28"/>
          <w:szCs w:val="28"/>
        </w:rPr>
      </w:pPr>
      <w:r w:rsidRPr="00A02C99">
        <w:rPr>
          <w:rFonts w:ascii="Century Gothic" w:hAnsi="Century Gothic" w:cs="Calibri"/>
          <w:b/>
          <w:color w:val="000000"/>
          <w:sz w:val="28"/>
          <w:szCs w:val="28"/>
        </w:rPr>
        <w:t>The Internal Environment</w:t>
      </w:r>
    </w:p>
    <w:p w14:paraId="5CB53712" w14:textId="77777777" w:rsidR="00DA1429" w:rsidRPr="00A02C99" w:rsidRDefault="00DA1429" w:rsidP="00DA1429">
      <w:pPr>
        <w:pStyle w:val="ListParagraph"/>
        <w:ind w:left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A description of the internal environment as it affects the college</w:t>
      </w:r>
      <w:r w:rsidR="003C043A" w:rsidRPr="00A02C99">
        <w:rPr>
          <w:rFonts w:ascii="Century Gothic" w:hAnsi="Century Gothic" w:cs="Calibri"/>
          <w:sz w:val="28"/>
          <w:szCs w:val="28"/>
        </w:rPr>
        <w:t xml:space="preserve"> or campus</w:t>
      </w:r>
      <w:r w:rsidRPr="00A02C99">
        <w:rPr>
          <w:rFonts w:ascii="Century Gothic" w:hAnsi="Century Gothic" w:cs="Calibri"/>
          <w:sz w:val="28"/>
          <w:szCs w:val="28"/>
        </w:rPr>
        <w:t>’s opportunities and poses challenges.</w:t>
      </w:r>
      <w:r w:rsidR="00984D9C" w:rsidRPr="00A02C99">
        <w:rPr>
          <w:rFonts w:ascii="Century Gothic" w:hAnsi="Century Gothic" w:cs="Calibri"/>
          <w:sz w:val="28"/>
          <w:szCs w:val="28"/>
        </w:rPr>
        <w:t xml:space="preserve"> </w:t>
      </w:r>
      <w:r w:rsidRPr="00A02C99">
        <w:rPr>
          <w:rFonts w:ascii="Century Gothic" w:hAnsi="Century Gothic" w:cs="Calibri"/>
          <w:sz w:val="28"/>
          <w:szCs w:val="28"/>
        </w:rPr>
        <w:t>Discussion of, as appropriate:</w:t>
      </w:r>
    </w:p>
    <w:p w14:paraId="2F0E88E1" w14:textId="77777777" w:rsidR="00E83C68" w:rsidRPr="00A02C99" w:rsidRDefault="00E83C68" w:rsidP="00886E32">
      <w:pPr>
        <w:pStyle w:val="ListParagraph"/>
        <w:numPr>
          <w:ilvl w:val="0"/>
          <w:numId w:val="3"/>
        </w:numPr>
        <w:rPr>
          <w:rFonts w:ascii="Century Gothic" w:hAnsi="Century Gothic" w:cs="Calibri"/>
          <w:b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Recent successes and other strengths that your college</w:t>
      </w:r>
      <w:r w:rsidR="003C043A" w:rsidRPr="00A02C99">
        <w:rPr>
          <w:rFonts w:ascii="Century Gothic" w:hAnsi="Century Gothic" w:cs="Calibri"/>
          <w:sz w:val="28"/>
          <w:szCs w:val="28"/>
        </w:rPr>
        <w:t>/campus</w:t>
      </w:r>
      <w:r w:rsidRPr="00A02C99">
        <w:rPr>
          <w:rFonts w:ascii="Century Gothic" w:hAnsi="Century Gothic" w:cs="Calibri"/>
          <w:sz w:val="28"/>
          <w:szCs w:val="28"/>
        </w:rPr>
        <w:t xml:space="preserve"> will build upon</w:t>
      </w:r>
    </w:p>
    <w:p w14:paraId="5BA5E352" w14:textId="77777777" w:rsidR="00E83C68" w:rsidRPr="00A02C99" w:rsidRDefault="00E83C68" w:rsidP="00886E32">
      <w:pPr>
        <w:pStyle w:val="ListParagraph"/>
        <w:numPr>
          <w:ilvl w:val="0"/>
          <w:numId w:val="3"/>
        </w:numPr>
        <w:rPr>
          <w:rFonts w:ascii="Century Gothic" w:hAnsi="Century Gothic" w:cs="Calibri"/>
          <w:b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 xml:space="preserve">Areas needing to be improved or else reduced </w:t>
      </w:r>
    </w:p>
    <w:p w14:paraId="060EBADA" w14:textId="77777777" w:rsidR="00FD4922" w:rsidRPr="00A02C99" w:rsidRDefault="00FD4922" w:rsidP="00FD4922">
      <w:pPr>
        <w:pStyle w:val="ListParagraph"/>
        <w:rPr>
          <w:rFonts w:ascii="Century Gothic" w:hAnsi="Century Gothic" w:cs="Calibri"/>
          <w:b/>
          <w:sz w:val="28"/>
          <w:szCs w:val="28"/>
        </w:rPr>
      </w:pPr>
    </w:p>
    <w:p w14:paraId="7D6A0CF6" w14:textId="77777777" w:rsidR="00A15251" w:rsidRPr="00A02C99" w:rsidRDefault="00FD4922" w:rsidP="00A15251">
      <w:pPr>
        <w:pStyle w:val="ListParagraph"/>
        <w:ind w:left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A statement of t</w:t>
      </w:r>
      <w:r w:rsidR="00E83C68" w:rsidRPr="00A02C99">
        <w:rPr>
          <w:rFonts w:ascii="Century Gothic" w:hAnsi="Century Gothic" w:cs="Calibri"/>
          <w:sz w:val="28"/>
          <w:szCs w:val="28"/>
        </w:rPr>
        <w:t xml:space="preserve">he strategic plan’s primary </w:t>
      </w:r>
      <w:r w:rsidR="008A03F7" w:rsidRPr="00A02C99">
        <w:rPr>
          <w:rFonts w:ascii="Century Gothic" w:hAnsi="Century Gothic" w:cs="Calibri"/>
          <w:sz w:val="28"/>
          <w:szCs w:val="28"/>
        </w:rPr>
        <w:t>focus areas</w:t>
      </w:r>
      <w:r w:rsidRPr="00A02C99">
        <w:rPr>
          <w:rFonts w:ascii="Century Gothic" w:hAnsi="Century Gothic" w:cs="Calibri"/>
          <w:sz w:val="28"/>
          <w:szCs w:val="28"/>
        </w:rPr>
        <w:t xml:space="preserve"> (to be discussed in detail in the following section).</w:t>
      </w:r>
      <w:r w:rsidR="00984D9C" w:rsidRPr="00A02C99">
        <w:rPr>
          <w:rFonts w:ascii="Century Gothic" w:hAnsi="Century Gothic" w:cs="Calibri"/>
          <w:sz w:val="28"/>
          <w:szCs w:val="28"/>
        </w:rPr>
        <w:t xml:space="preserve"> </w:t>
      </w:r>
      <w:r w:rsidR="00892EFC" w:rsidRPr="00A02C99">
        <w:rPr>
          <w:rFonts w:ascii="Century Gothic" w:hAnsi="Century Gothic" w:cs="Calibri"/>
          <w:sz w:val="28"/>
          <w:szCs w:val="28"/>
        </w:rPr>
        <w:t>F</w:t>
      </w:r>
      <w:r w:rsidRPr="00A02C99">
        <w:rPr>
          <w:rFonts w:ascii="Century Gothic" w:hAnsi="Century Gothic" w:cs="Calibri"/>
          <w:sz w:val="28"/>
          <w:szCs w:val="28"/>
        </w:rPr>
        <w:t>ocus areas are those areas of major emphasis that will allow the college</w:t>
      </w:r>
      <w:r w:rsidR="003C043A" w:rsidRPr="00A02C99">
        <w:rPr>
          <w:rFonts w:ascii="Century Gothic" w:hAnsi="Century Gothic" w:cs="Calibri"/>
          <w:sz w:val="28"/>
          <w:szCs w:val="28"/>
        </w:rPr>
        <w:t>/campus</w:t>
      </w:r>
      <w:r w:rsidRPr="00A02C99">
        <w:rPr>
          <w:rFonts w:ascii="Century Gothic" w:hAnsi="Century Gothic" w:cs="Calibri"/>
          <w:sz w:val="28"/>
          <w:szCs w:val="28"/>
        </w:rPr>
        <w:t xml:space="preserve"> to </w:t>
      </w:r>
      <w:r w:rsidR="00E83C68" w:rsidRPr="00A02C99">
        <w:rPr>
          <w:rFonts w:ascii="Century Gothic" w:hAnsi="Century Gothic" w:cs="Calibri"/>
          <w:sz w:val="28"/>
          <w:szCs w:val="28"/>
        </w:rPr>
        <w:t xml:space="preserve">maximize </w:t>
      </w:r>
      <w:r w:rsidRPr="00A02C99">
        <w:rPr>
          <w:rFonts w:ascii="Century Gothic" w:hAnsi="Century Gothic" w:cs="Calibri"/>
          <w:sz w:val="28"/>
          <w:szCs w:val="28"/>
        </w:rPr>
        <w:t>its</w:t>
      </w:r>
      <w:r w:rsidR="00E83C68" w:rsidRPr="00A02C99">
        <w:rPr>
          <w:rFonts w:ascii="Century Gothic" w:hAnsi="Century Gothic" w:cs="Calibri"/>
          <w:sz w:val="28"/>
          <w:szCs w:val="28"/>
        </w:rPr>
        <w:t xml:space="preserve"> opportunities and strengths and address the challenges discussed</w:t>
      </w:r>
      <w:r w:rsidRPr="00A02C99">
        <w:rPr>
          <w:rFonts w:ascii="Century Gothic" w:hAnsi="Century Gothic" w:cs="Calibri"/>
          <w:sz w:val="28"/>
          <w:szCs w:val="28"/>
        </w:rPr>
        <w:t xml:space="preserve"> above.</w:t>
      </w:r>
      <w:r w:rsidR="00984D9C" w:rsidRPr="00A02C99">
        <w:rPr>
          <w:rFonts w:ascii="Century Gothic" w:hAnsi="Century Gothic" w:cs="Calibri"/>
          <w:sz w:val="28"/>
          <w:szCs w:val="28"/>
        </w:rPr>
        <w:t xml:space="preserve"> </w:t>
      </w:r>
      <w:r w:rsidRPr="00A02C99">
        <w:rPr>
          <w:rFonts w:ascii="Century Gothic" w:hAnsi="Century Gothic" w:cs="Calibri"/>
          <w:sz w:val="28"/>
          <w:szCs w:val="28"/>
        </w:rPr>
        <w:t>T</w:t>
      </w:r>
      <w:r w:rsidR="00E83C68" w:rsidRPr="00A02C99">
        <w:rPr>
          <w:rFonts w:ascii="Century Gothic" w:hAnsi="Century Gothic" w:cs="Calibri"/>
          <w:sz w:val="28"/>
          <w:szCs w:val="28"/>
        </w:rPr>
        <w:t xml:space="preserve">he </w:t>
      </w:r>
      <w:r w:rsidR="00ED5C4F" w:rsidRPr="00A02C99">
        <w:rPr>
          <w:rFonts w:ascii="Century Gothic" w:hAnsi="Century Gothic" w:cs="Calibri"/>
          <w:sz w:val="28"/>
          <w:szCs w:val="28"/>
        </w:rPr>
        <w:t>focus areas</w:t>
      </w:r>
      <w:r w:rsidR="00E83C68" w:rsidRPr="00A02C99">
        <w:rPr>
          <w:rFonts w:ascii="Century Gothic" w:hAnsi="Century Gothic" w:cs="Calibri"/>
          <w:sz w:val="28"/>
          <w:szCs w:val="28"/>
        </w:rPr>
        <w:t xml:space="preserve"> should also be aligned with the university’s core goals</w:t>
      </w:r>
      <w:r w:rsidR="00A15251" w:rsidRPr="00A02C99">
        <w:rPr>
          <w:rFonts w:ascii="Century Gothic" w:hAnsi="Century Gothic" w:cs="Calibri"/>
          <w:sz w:val="28"/>
          <w:szCs w:val="28"/>
        </w:rPr>
        <w:t>.</w:t>
      </w:r>
    </w:p>
    <w:p w14:paraId="380BD17F" w14:textId="77777777" w:rsidR="00A02C99" w:rsidRPr="00A02C99" w:rsidRDefault="00A02C99" w:rsidP="00A15251">
      <w:pPr>
        <w:pStyle w:val="ListParagraph"/>
        <w:ind w:left="0"/>
        <w:rPr>
          <w:rFonts w:ascii="Century Gothic" w:hAnsi="Century Gothic" w:cs="Calibri"/>
          <w:sz w:val="28"/>
          <w:szCs w:val="28"/>
          <w:u w:val="single"/>
        </w:rPr>
      </w:pPr>
    </w:p>
    <w:p w14:paraId="05132017" w14:textId="77777777" w:rsidR="00421F74" w:rsidRDefault="00E83C68" w:rsidP="00A15251">
      <w:pPr>
        <w:pStyle w:val="ListParagraph"/>
        <w:ind w:left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Teaching and Learning</w:t>
      </w:r>
      <w:r w:rsidRPr="00A02C99">
        <w:rPr>
          <w:rFonts w:ascii="Century Gothic" w:hAnsi="Century Gothic" w:cs="Calibri"/>
          <w:sz w:val="28"/>
          <w:szCs w:val="28"/>
        </w:rPr>
        <w:t xml:space="preserve">: </w:t>
      </w:r>
    </w:p>
    <w:p w14:paraId="6625C002" w14:textId="7ED323D8" w:rsidR="00E83C68" w:rsidRPr="00A02C99" w:rsidRDefault="00E83C68" w:rsidP="00A15251">
      <w:pPr>
        <w:pStyle w:val="ListParagraph"/>
        <w:ind w:left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 xml:space="preserve">to provide an unsurpassed, student-centered learning experience led by engaged, world-class faculty </w:t>
      </w:r>
      <w:r w:rsidR="003C043A" w:rsidRPr="00A02C99">
        <w:rPr>
          <w:rFonts w:ascii="Century Gothic" w:hAnsi="Century Gothic" w:cs="Calibri"/>
          <w:sz w:val="28"/>
          <w:szCs w:val="28"/>
        </w:rPr>
        <w:t xml:space="preserve">and staff </w:t>
      </w:r>
      <w:r w:rsidRPr="00A02C99">
        <w:rPr>
          <w:rFonts w:ascii="Century Gothic" w:hAnsi="Century Gothic" w:cs="Calibri"/>
          <w:sz w:val="28"/>
          <w:szCs w:val="28"/>
        </w:rPr>
        <w:t>and enhanced by a globally diverse student body.</w:t>
      </w:r>
    </w:p>
    <w:p w14:paraId="5143F3AD" w14:textId="77777777" w:rsidR="00FD4922" w:rsidRPr="00A02C99" w:rsidRDefault="00FD4922" w:rsidP="00FD4922">
      <w:pPr>
        <w:spacing w:after="120"/>
        <w:ind w:left="1080"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>University-level focus areas under the Teaching and Learning Goal include Incoming Student Quality, Program Excellence, and Student Outcomes.</w:t>
      </w:r>
      <w:r w:rsidR="00984D9C" w:rsidRPr="00A02C99">
        <w:rPr>
          <w:rFonts w:ascii="Century Gothic" w:eastAsia="Calibri" w:hAnsi="Century Gothic" w:cs="Calibri"/>
          <w:sz w:val="28"/>
          <w:szCs w:val="28"/>
        </w:rPr>
        <w:t xml:space="preserve"> </w:t>
      </w:r>
      <w:r w:rsidRPr="00A02C99">
        <w:rPr>
          <w:rFonts w:ascii="Century Gothic" w:eastAsia="Calibri" w:hAnsi="Century Gothic" w:cs="Calibri"/>
          <w:sz w:val="28"/>
          <w:szCs w:val="28"/>
        </w:rPr>
        <w:t>Colleges</w:t>
      </w:r>
      <w:r w:rsidR="003C043A" w:rsidRPr="00A02C99">
        <w:rPr>
          <w:rFonts w:ascii="Century Gothic" w:eastAsia="Calibri" w:hAnsi="Century Gothic" w:cs="Calibri"/>
          <w:sz w:val="28"/>
          <w:szCs w:val="28"/>
        </w:rPr>
        <w:t>/campuses</w:t>
      </w:r>
      <w:r w:rsidRPr="00A02C99">
        <w:rPr>
          <w:rFonts w:ascii="Century Gothic" w:eastAsia="Calibri" w:hAnsi="Century Gothic" w:cs="Calibri"/>
          <w:sz w:val="28"/>
          <w:szCs w:val="28"/>
        </w:rPr>
        <w:t xml:space="preserve"> will perhaps want to develop additional focus areas, as appropriate.</w:t>
      </w:r>
    </w:p>
    <w:p w14:paraId="36E823B7" w14:textId="77777777" w:rsidR="00FD4922" w:rsidRPr="00A02C99" w:rsidRDefault="00FD4922" w:rsidP="00FD4922">
      <w:pPr>
        <w:spacing w:after="120"/>
        <w:rPr>
          <w:rFonts w:ascii="Century Gothic" w:hAnsi="Century Gothic" w:cs="Calibri"/>
          <w:sz w:val="28"/>
          <w:szCs w:val="28"/>
        </w:rPr>
      </w:pPr>
    </w:p>
    <w:p w14:paraId="5B76FCF5" w14:textId="77777777" w:rsidR="00421F74" w:rsidRDefault="00E83C68" w:rsidP="00A02C99">
      <w:pPr>
        <w:spacing w:after="12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Research and Innovation</w:t>
      </w:r>
      <w:r w:rsidR="008A03F7" w:rsidRPr="00A02C99">
        <w:rPr>
          <w:rFonts w:ascii="Century Gothic" w:hAnsi="Century Gothic" w:cs="Calibri"/>
          <w:sz w:val="28"/>
          <w:szCs w:val="28"/>
        </w:rPr>
        <w:t>:</w:t>
      </w:r>
      <w:r w:rsidRPr="00A02C99">
        <w:rPr>
          <w:rFonts w:ascii="Century Gothic" w:hAnsi="Century Gothic" w:cs="Calibri"/>
          <w:sz w:val="28"/>
          <w:szCs w:val="28"/>
        </w:rPr>
        <w:t xml:space="preserve"> </w:t>
      </w:r>
    </w:p>
    <w:p w14:paraId="02AF0497" w14:textId="2DEF96C0" w:rsidR="00E83C68" w:rsidRPr="00A02C99" w:rsidRDefault="00E83C68" w:rsidP="00A02C99">
      <w:pPr>
        <w:spacing w:after="12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to create distinctive and internationally recognized contributions to the advancement of fundamental knowledge and scholarship and to</w:t>
      </w:r>
      <w:r w:rsidR="00550F44" w:rsidRPr="00A02C99">
        <w:rPr>
          <w:rFonts w:ascii="Century Gothic" w:hAnsi="Century Gothic" w:cs="Calibri"/>
          <w:sz w:val="28"/>
          <w:szCs w:val="28"/>
        </w:rPr>
        <w:t>ward</w:t>
      </w:r>
      <w:r w:rsidRPr="00A02C99">
        <w:rPr>
          <w:rFonts w:ascii="Century Gothic" w:hAnsi="Century Gothic" w:cs="Calibri"/>
          <w:sz w:val="28"/>
          <w:szCs w:val="28"/>
        </w:rPr>
        <w:t xml:space="preserve"> the solutions of the world’s most pressing problems.</w:t>
      </w:r>
    </w:p>
    <w:p w14:paraId="0F4FD7EB" w14:textId="77777777" w:rsidR="00FD4922" w:rsidRPr="00A02C99" w:rsidRDefault="00FD4922" w:rsidP="00FD4922">
      <w:pPr>
        <w:spacing w:after="120"/>
        <w:ind w:left="1080"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lastRenderedPageBreak/>
        <w:t>University-level focus areas under the Research and Innovation Goal include Reputation and Productivity.</w:t>
      </w:r>
      <w:r w:rsidR="00984D9C" w:rsidRPr="00A02C99">
        <w:rPr>
          <w:rFonts w:ascii="Century Gothic" w:eastAsia="Calibri" w:hAnsi="Century Gothic" w:cs="Calibri"/>
          <w:sz w:val="28"/>
          <w:szCs w:val="28"/>
        </w:rPr>
        <w:t xml:space="preserve"> Colleges</w:t>
      </w:r>
      <w:r w:rsidR="003C043A" w:rsidRPr="00A02C99">
        <w:rPr>
          <w:rFonts w:ascii="Century Gothic" w:eastAsia="Calibri" w:hAnsi="Century Gothic" w:cs="Calibri"/>
          <w:sz w:val="28"/>
          <w:szCs w:val="28"/>
        </w:rPr>
        <w:t>/campuses</w:t>
      </w:r>
      <w:r w:rsidR="00984D9C" w:rsidRPr="00A02C99">
        <w:rPr>
          <w:rFonts w:ascii="Century Gothic" w:eastAsia="Calibri" w:hAnsi="Century Gothic" w:cs="Calibri"/>
          <w:sz w:val="28"/>
          <w:szCs w:val="28"/>
        </w:rPr>
        <w:t xml:space="preserve"> will perhaps want to develop additional focus areas, as appropriate.</w:t>
      </w:r>
    </w:p>
    <w:p w14:paraId="051B1BA8" w14:textId="77777777" w:rsidR="00FD4922" w:rsidRPr="00A02C99" w:rsidRDefault="00FD4922" w:rsidP="00FD4922">
      <w:pPr>
        <w:spacing w:after="120"/>
        <w:ind w:left="720"/>
        <w:rPr>
          <w:rFonts w:ascii="Century Gothic" w:hAnsi="Century Gothic" w:cs="Calibri"/>
          <w:sz w:val="28"/>
          <w:szCs w:val="28"/>
        </w:rPr>
      </w:pPr>
    </w:p>
    <w:p w14:paraId="01A7F827" w14:textId="77777777" w:rsidR="00421F74" w:rsidRDefault="00E83C68" w:rsidP="00A02C99">
      <w:pPr>
        <w:spacing w:after="12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Outreach and Engagement</w:t>
      </w:r>
      <w:r w:rsidRPr="00A02C99">
        <w:rPr>
          <w:rFonts w:ascii="Century Gothic" w:hAnsi="Century Gothic" w:cs="Calibri"/>
          <w:sz w:val="28"/>
          <w:szCs w:val="28"/>
        </w:rPr>
        <w:t xml:space="preserve">: </w:t>
      </w:r>
    </w:p>
    <w:p w14:paraId="7C00B8DF" w14:textId="73A45042" w:rsidR="00E83C68" w:rsidRPr="00A02C99" w:rsidRDefault="003C043A" w:rsidP="00A02C99">
      <w:pPr>
        <w:spacing w:after="12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/>
          <w:color w:val="231F20"/>
          <w:w w:val="105"/>
          <w:sz w:val="28"/>
          <w:szCs w:val="28"/>
        </w:rPr>
        <w:t>to</w:t>
      </w:r>
      <w:r w:rsidRPr="00A02C99">
        <w:rPr>
          <w:rFonts w:ascii="Century Gothic" w:hAnsi="Century Gothic"/>
          <w:color w:val="231F20"/>
          <w:spacing w:val="-15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advance</w:t>
      </w:r>
      <w:r w:rsidRPr="00A02C99">
        <w:rPr>
          <w:rFonts w:ascii="Century Gothic" w:hAnsi="Century Gothic"/>
          <w:color w:val="231F20"/>
          <w:spacing w:val="-16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a</w:t>
      </w:r>
      <w:r w:rsidRPr="00A02C99">
        <w:rPr>
          <w:rFonts w:ascii="Century Gothic" w:hAnsi="Century Gothic"/>
          <w:color w:val="231F20"/>
          <w:spacing w:val="-15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culture</w:t>
      </w:r>
      <w:r w:rsidRPr="00A02C99">
        <w:rPr>
          <w:rFonts w:ascii="Century Gothic" w:hAnsi="Century Gothic"/>
          <w:color w:val="231F20"/>
          <w:spacing w:val="-16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of</w:t>
      </w:r>
      <w:r w:rsidRPr="00A02C99">
        <w:rPr>
          <w:rFonts w:ascii="Century Gothic" w:hAnsi="Century Gothic"/>
          <w:color w:val="231F20"/>
          <w:spacing w:val="-16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engagement</w:t>
      </w:r>
      <w:r w:rsidRPr="00A02C99">
        <w:rPr>
          <w:rFonts w:ascii="Century Gothic" w:hAnsi="Century Gothic"/>
          <w:color w:val="231F20"/>
          <w:spacing w:val="-15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and</w:t>
      </w:r>
      <w:r w:rsidRPr="00A02C99">
        <w:rPr>
          <w:rFonts w:ascii="Century Gothic" w:hAnsi="Century Gothic"/>
          <w:color w:val="231F20"/>
          <w:spacing w:val="-16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collaboration</w:t>
      </w:r>
      <w:r w:rsidRPr="00A02C99">
        <w:rPr>
          <w:rFonts w:ascii="Century Gothic" w:hAnsi="Century Gothic"/>
          <w:color w:val="231F20"/>
          <w:spacing w:val="-15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involving</w:t>
      </w:r>
      <w:r w:rsidRPr="00A02C99">
        <w:rPr>
          <w:rFonts w:ascii="Century Gothic" w:hAnsi="Century Gothic"/>
          <w:color w:val="231F20"/>
          <w:spacing w:val="-16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the</w:t>
      </w:r>
      <w:r w:rsidRPr="00A02C99">
        <w:rPr>
          <w:rFonts w:ascii="Century Gothic" w:hAnsi="Century Gothic"/>
          <w:color w:val="231F20"/>
          <w:spacing w:val="-16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pacing w:val="-1"/>
          <w:w w:val="105"/>
          <w:sz w:val="28"/>
          <w:szCs w:val="28"/>
        </w:rPr>
        <w:t>exchange</w:t>
      </w:r>
      <w:r w:rsidRPr="00A02C99">
        <w:rPr>
          <w:rFonts w:ascii="Century Gothic" w:hAnsi="Century Gothic"/>
          <w:color w:val="231F20"/>
          <w:spacing w:val="-15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of</w:t>
      </w:r>
      <w:r w:rsidRPr="00A02C99">
        <w:rPr>
          <w:rFonts w:ascii="Century Gothic" w:hAnsi="Century Gothic"/>
          <w:color w:val="231F20"/>
          <w:spacing w:val="20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knowledge</w:t>
      </w:r>
      <w:r w:rsidRPr="00A02C9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and</w:t>
      </w:r>
      <w:r w:rsidRPr="00A02C9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resources</w:t>
      </w:r>
      <w:r w:rsidRPr="00A02C9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in</w:t>
      </w:r>
      <w:r w:rsidRPr="00A02C9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a</w:t>
      </w:r>
      <w:r w:rsidRPr="00A02C9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context</w:t>
      </w:r>
      <w:r w:rsidRPr="00A02C9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of</w:t>
      </w:r>
      <w:r w:rsidRPr="00A02C9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reciprocity</w:t>
      </w:r>
      <w:r w:rsidRPr="00A02C9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with</w:t>
      </w:r>
      <w:r w:rsidRPr="00A02C99">
        <w:rPr>
          <w:rFonts w:ascii="Century Gothic" w:hAnsi="Century Gothic"/>
          <w:color w:val="231F20"/>
          <w:spacing w:val="-3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the</w:t>
      </w:r>
      <w:r w:rsidRPr="00A02C9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citizens</w:t>
      </w:r>
      <w:r w:rsidRPr="00A02C9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and</w:t>
      </w:r>
      <w:r w:rsidRPr="00A02C9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institutions</w:t>
      </w:r>
      <w:r w:rsidRPr="00A02C9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of</w:t>
      </w:r>
      <w:r w:rsidRPr="00A02C9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pacing w:val="-1"/>
          <w:w w:val="105"/>
          <w:sz w:val="28"/>
          <w:szCs w:val="28"/>
        </w:rPr>
        <w:t>Ohio</w:t>
      </w:r>
      <w:r w:rsidRPr="00A02C99">
        <w:rPr>
          <w:rFonts w:ascii="Century Gothic" w:hAnsi="Century Gothic"/>
          <w:color w:val="231F20"/>
          <w:spacing w:val="-2"/>
          <w:w w:val="105"/>
          <w:sz w:val="28"/>
          <w:szCs w:val="28"/>
        </w:rPr>
        <w:t>,</w:t>
      </w:r>
      <w:r w:rsidRPr="00A02C9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the</w:t>
      </w:r>
      <w:r w:rsidRPr="00A02C9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nation,</w:t>
      </w:r>
      <w:r w:rsidRPr="00A02C9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and</w:t>
      </w:r>
      <w:r w:rsidRPr="00A02C99">
        <w:rPr>
          <w:rFonts w:ascii="Century Gothic" w:hAnsi="Century Gothic"/>
          <w:color w:val="231F20"/>
          <w:spacing w:val="-3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the</w:t>
      </w:r>
      <w:r w:rsidRPr="00A02C99">
        <w:rPr>
          <w:rFonts w:ascii="Century Gothic" w:hAnsi="Century Gothic"/>
          <w:color w:val="231F20"/>
          <w:spacing w:val="-4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w w:val="105"/>
          <w:sz w:val="28"/>
          <w:szCs w:val="28"/>
        </w:rPr>
        <w:t>world</w:t>
      </w:r>
      <w:r w:rsidR="00E83C68" w:rsidRPr="00A02C99">
        <w:rPr>
          <w:rFonts w:ascii="Century Gothic" w:hAnsi="Century Gothic" w:cs="Calibri"/>
          <w:sz w:val="28"/>
          <w:szCs w:val="28"/>
        </w:rPr>
        <w:t>.</w:t>
      </w:r>
    </w:p>
    <w:p w14:paraId="42C12FBC" w14:textId="77777777" w:rsidR="00892EFC" w:rsidRPr="00A02C99" w:rsidRDefault="00892EFC" w:rsidP="00892EFC">
      <w:pPr>
        <w:pStyle w:val="ListParagraph"/>
        <w:spacing w:after="120"/>
        <w:ind w:left="108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 xml:space="preserve">University-level focus areas under the </w:t>
      </w:r>
      <w:r w:rsidR="00550F44" w:rsidRPr="00A02C99">
        <w:rPr>
          <w:rFonts w:ascii="Century Gothic" w:hAnsi="Century Gothic" w:cs="Calibri"/>
          <w:sz w:val="28"/>
          <w:szCs w:val="28"/>
        </w:rPr>
        <w:t>Outreach and Engagement</w:t>
      </w:r>
      <w:r w:rsidRPr="00A02C99">
        <w:rPr>
          <w:rFonts w:ascii="Century Gothic" w:hAnsi="Century Gothic" w:cs="Calibri"/>
          <w:sz w:val="28"/>
          <w:szCs w:val="28"/>
        </w:rPr>
        <w:t xml:space="preserve"> Goal include Strategic Partnerships; Critical Workforce Development; and Off-Campus Programs </w:t>
      </w:r>
      <w:r w:rsidR="00550F44" w:rsidRPr="00A02C99">
        <w:rPr>
          <w:rFonts w:ascii="Century Gothic" w:hAnsi="Century Gothic" w:cs="Calibri"/>
          <w:sz w:val="28"/>
          <w:szCs w:val="28"/>
        </w:rPr>
        <w:t>and</w:t>
      </w:r>
      <w:r w:rsidRPr="00A02C99">
        <w:rPr>
          <w:rFonts w:ascii="Century Gothic" w:hAnsi="Century Gothic" w:cs="Calibri"/>
          <w:sz w:val="28"/>
          <w:szCs w:val="28"/>
        </w:rPr>
        <w:t xml:space="preserve"> Awareness. </w:t>
      </w:r>
      <w:r w:rsidR="00984D9C" w:rsidRPr="00A02C99">
        <w:rPr>
          <w:rFonts w:ascii="Century Gothic" w:hAnsi="Century Gothic" w:cs="Calibri"/>
          <w:sz w:val="28"/>
          <w:szCs w:val="28"/>
        </w:rPr>
        <w:t>Colleges</w:t>
      </w:r>
      <w:r w:rsidR="004A1BE4" w:rsidRPr="00A02C99">
        <w:rPr>
          <w:rFonts w:ascii="Century Gothic" w:hAnsi="Century Gothic" w:cs="Calibri"/>
          <w:sz w:val="28"/>
          <w:szCs w:val="28"/>
        </w:rPr>
        <w:t>/campuses</w:t>
      </w:r>
      <w:r w:rsidR="00984D9C" w:rsidRPr="00A02C99">
        <w:rPr>
          <w:rFonts w:ascii="Century Gothic" w:hAnsi="Century Gothic" w:cs="Calibri"/>
          <w:sz w:val="28"/>
          <w:szCs w:val="28"/>
        </w:rPr>
        <w:t xml:space="preserve"> will perhaps want to develop additional focus areas, as appropriate.</w:t>
      </w:r>
    </w:p>
    <w:p w14:paraId="0851085B" w14:textId="77777777" w:rsidR="00892EFC" w:rsidRPr="00A02C99" w:rsidRDefault="00892EFC" w:rsidP="00892EFC">
      <w:pPr>
        <w:spacing w:after="120"/>
        <w:ind w:left="720"/>
        <w:rPr>
          <w:rFonts w:ascii="Century Gothic" w:hAnsi="Century Gothic" w:cs="Calibri"/>
          <w:sz w:val="28"/>
          <w:szCs w:val="28"/>
        </w:rPr>
      </w:pPr>
    </w:p>
    <w:p w14:paraId="0ADF2733" w14:textId="77777777" w:rsidR="00421F74" w:rsidRDefault="00E83C68" w:rsidP="00A02C99">
      <w:pPr>
        <w:spacing w:after="12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Resources Stewardship</w:t>
      </w:r>
      <w:r w:rsidRPr="00A02C99">
        <w:rPr>
          <w:rFonts w:ascii="Century Gothic" w:hAnsi="Century Gothic" w:cs="Calibri"/>
          <w:sz w:val="28"/>
          <w:szCs w:val="28"/>
        </w:rPr>
        <w:t xml:space="preserve">: </w:t>
      </w:r>
    </w:p>
    <w:p w14:paraId="27BA425C" w14:textId="23E7B388" w:rsidR="00E83C68" w:rsidRPr="00A02C99" w:rsidRDefault="003C043A" w:rsidP="00A02C99">
      <w:pPr>
        <w:spacing w:after="12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/>
          <w:color w:val="231F20"/>
          <w:sz w:val="28"/>
          <w:szCs w:val="28"/>
        </w:rPr>
        <w:t>to</w:t>
      </w:r>
      <w:r w:rsidRPr="00A02C9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z w:val="28"/>
          <w:szCs w:val="28"/>
        </w:rPr>
        <w:t>be</w:t>
      </w:r>
      <w:r w:rsidRPr="00A02C9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z w:val="28"/>
          <w:szCs w:val="28"/>
        </w:rPr>
        <w:t>an</w:t>
      </w:r>
      <w:r w:rsidRPr="00A02C9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z w:val="28"/>
          <w:szCs w:val="28"/>
        </w:rPr>
        <w:t>affordable</w:t>
      </w:r>
      <w:r w:rsidRPr="00A02C9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z w:val="28"/>
          <w:szCs w:val="28"/>
        </w:rPr>
        <w:t>public</w:t>
      </w:r>
      <w:r w:rsidRPr="00A02C9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pacing w:val="-2"/>
          <w:sz w:val="28"/>
          <w:szCs w:val="28"/>
        </w:rPr>
        <w:t>university</w:t>
      </w:r>
      <w:r w:rsidRPr="00A02C99">
        <w:rPr>
          <w:rFonts w:ascii="Century Gothic" w:hAnsi="Century Gothic"/>
          <w:color w:val="231F20"/>
          <w:spacing w:val="-3"/>
          <w:sz w:val="28"/>
          <w:szCs w:val="28"/>
        </w:rPr>
        <w:t>,</w:t>
      </w:r>
      <w:r w:rsidRPr="00A02C9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z w:val="28"/>
          <w:szCs w:val="28"/>
        </w:rPr>
        <w:t>recognized</w:t>
      </w:r>
      <w:r w:rsidRPr="00A02C9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z w:val="28"/>
          <w:szCs w:val="28"/>
        </w:rPr>
        <w:t>for</w:t>
      </w:r>
      <w:r w:rsidRPr="00A02C9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z w:val="28"/>
          <w:szCs w:val="28"/>
        </w:rPr>
        <w:t>financial</w:t>
      </w:r>
      <w:r w:rsidRPr="00A02C9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pacing w:val="-1"/>
          <w:sz w:val="28"/>
          <w:szCs w:val="28"/>
        </w:rPr>
        <w:t>sustainability</w:t>
      </w:r>
      <w:r w:rsidRPr="00A02C99">
        <w:rPr>
          <w:rFonts w:ascii="Century Gothic" w:hAnsi="Century Gothic"/>
          <w:color w:val="231F20"/>
          <w:spacing w:val="-2"/>
          <w:sz w:val="28"/>
          <w:szCs w:val="28"/>
        </w:rPr>
        <w:t>,</w:t>
      </w:r>
      <w:r w:rsidRPr="00A02C99">
        <w:rPr>
          <w:rFonts w:ascii="Century Gothic" w:hAnsi="Century Gothic"/>
          <w:color w:val="231F20"/>
          <w:spacing w:val="13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z w:val="28"/>
          <w:szCs w:val="28"/>
        </w:rPr>
        <w:t>unparalleled</w:t>
      </w:r>
      <w:r w:rsidRPr="00A02C99">
        <w:rPr>
          <w:rFonts w:ascii="Century Gothic" w:hAnsi="Century Gothic"/>
          <w:color w:val="231F20"/>
          <w:spacing w:val="49"/>
          <w:w w:val="105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z w:val="28"/>
          <w:szCs w:val="28"/>
        </w:rPr>
        <w:t>management</w:t>
      </w:r>
      <w:r w:rsidRPr="00A02C99">
        <w:rPr>
          <w:rFonts w:ascii="Century Gothic" w:hAnsi="Century Gothic"/>
          <w:color w:val="231F20"/>
          <w:spacing w:val="41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z w:val="28"/>
          <w:szCs w:val="28"/>
        </w:rPr>
        <w:t>of</w:t>
      </w:r>
      <w:r w:rsidRPr="00A02C99">
        <w:rPr>
          <w:rFonts w:ascii="Century Gothic" w:hAnsi="Century Gothic"/>
          <w:color w:val="231F20"/>
          <w:spacing w:val="42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z w:val="28"/>
          <w:szCs w:val="28"/>
        </w:rPr>
        <w:t>human</w:t>
      </w:r>
      <w:r w:rsidRPr="00A02C99">
        <w:rPr>
          <w:rFonts w:ascii="Century Gothic" w:hAnsi="Century Gothic"/>
          <w:color w:val="231F20"/>
          <w:spacing w:val="42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z w:val="28"/>
          <w:szCs w:val="28"/>
        </w:rPr>
        <w:t>and</w:t>
      </w:r>
      <w:r w:rsidRPr="00A02C99">
        <w:rPr>
          <w:rFonts w:ascii="Century Gothic" w:hAnsi="Century Gothic"/>
          <w:color w:val="231F20"/>
          <w:spacing w:val="42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z w:val="28"/>
          <w:szCs w:val="28"/>
        </w:rPr>
        <w:t>physical</w:t>
      </w:r>
      <w:r w:rsidRPr="00A02C99">
        <w:rPr>
          <w:rFonts w:ascii="Century Gothic" w:hAnsi="Century Gothic"/>
          <w:color w:val="231F20"/>
          <w:spacing w:val="42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z w:val="28"/>
          <w:szCs w:val="28"/>
        </w:rPr>
        <w:t>resources,</w:t>
      </w:r>
      <w:r w:rsidRPr="00A02C99">
        <w:rPr>
          <w:rFonts w:ascii="Century Gothic" w:hAnsi="Century Gothic"/>
          <w:color w:val="231F20"/>
          <w:spacing w:val="42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z w:val="28"/>
          <w:szCs w:val="28"/>
        </w:rPr>
        <w:t>and</w:t>
      </w:r>
      <w:r w:rsidRPr="00A02C99">
        <w:rPr>
          <w:rFonts w:ascii="Century Gothic" w:hAnsi="Century Gothic"/>
          <w:color w:val="231F20"/>
          <w:spacing w:val="42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z w:val="28"/>
          <w:szCs w:val="28"/>
        </w:rPr>
        <w:t>operational</w:t>
      </w:r>
      <w:r w:rsidRPr="00A02C99">
        <w:rPr>
          <w:rFonts w:ascii="Century Gothic" w:hAnsi="Century Gothic"/>
          <w:color w:val="231F20"/>
          <w:spacing w:val="42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z w:val="28"/>
          <w:szCs w:val="28"/>
        </w:rPr>
        <w:t>efficiency</w:t>
      </w:r>
      <w:r w:rsidRPr="00A02C99">
        <w:rPr>
          <w:rFonts w:ascii="Century Gothic" w:hAnsi="Century Gothic"/>
          <w:color w:val="231F20"/>
          <w:spacing w:val="42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z w:val="28"/>
          <w:szCs w:val="28"/>
        </w:rPr>
        <w:t>and</w:t>
      </w:r>
      <w:r w:rsidRPr="00A02C99">
        <w:rPr>
          <w:rFonts w:ascii="Century Gothic" w:hAnsi="Century Gothic"/>
          <w:color w:val="231F20"/>
          <w:spacing w:val="42"/>
          <w:sz w:val="28"/>
          <w:szCs w:val="28"/>
        </w:rPr>
        <w:t xml:space="preserve"> </w:t>
      </w:r>
      <w:r w:rsidRPr="00A02C99">
        <w:rPr>
          <w:rFonts w:ascii="Century Gothic" w:hAnsi="Century Gothic"/>
          <w:color w:val="231F20"/>
          <w:sz w:val="28"/>
          <w:szCs w:val="28"/>
        </w:rPr>
        <w:t>effectiveness</w:t>
      </w:r>
      <w:r w:rsidR="00E83C68" w:rsidRPr="00A02C99">
        <w:rPr>
          <w:rFonts w:ascii="Century Gothic" w:hAnsi="Century Gothic" w:cs="Calibri"/>
          <w:sz w:val="28"/>
          <w:szCs w:val="28"/>
        </w:rPr>
        <w:t>.</w:t>
      </w:r>
    </w:p>
    <w:p w14:paraId="2F9078D9" w14:textId="77777777" w:rsidR="00892EFC" w:rsidRPr="00A02C99" w:rsidRDefault="00892EFC" w:rsidP="00892EFC">
      <w:pPr>
        <w:spacing w:after="120"/>
        <w:ind w:left="1080"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>University-level focus areas under the Resources Goal include Resources-People; Resources-</w:t>
      </w:r>
      <w:r w:rsidR="00984D9C" w:rsidRPr="00A02C99">
        <w:rPr>
          <w:rFonts w:ascii="Century Gothic" w:eastAsia="Calibri" w:hAnsi="Century Gothic" w:cs="Calibri"/>
          <w:sz w:val="28"/>
          <w:szCs w:val="28"/>
        </w:rPr>
        <w:t>Finances</w:t>
      </w:r>
      <w:r w:rsidRPr="00A02C99">
        <w:rPr>
          <w:rFonts w:ascii="Century Gothic" w:eastAsia="Calibri" w:hAnsi="Century Gothic" w:cs="Calibri"/>
          <w:sz w:val="28"/>
          <w:szCs w:val="28"/>
        </w:rPr>
        <w:t>; Resources-</w:t>
      </w:r>
      <w:r w:rsidR="00984D9C" w:rsidRPr="00A02C99">
        <w:rPr>
          <w:rFonts w:ascii="Century Gothic" w:eastAsia="Calibri" w:hAnsi="Century Gothic" w:cs="Calibri"/>
          <w:sz w:val="28"/>
          <w:szCs w:val="28"/>
        </w:rPr>
        <w:t>Space; and Resources-IT</w:t>
      </w:r>
      <w:r w:rsidRPr="00A02C99">
        <w:rPr>
          <w:rFonts w:ascii="Century Gothic" w:eastAsia="Calibri" w:hAnsi="Century Gothic" w:cs="Calibri"/>
          <w:sz w:val="28"/>
          <w:szCs w:val="28"/>
        </w:rPr>
        <w:t xml:space="preserve">. </w:t>
      </w:r>
    </w:p>
    <w:p w14:paraId="5478E3DD" w14:textId="54B0288D" w:rsidR="00E83C68" w:rsidRPr="00A02C99" w:rsidRDefault="00E83C68" w:rsidP="00E83C68">
      <w:pPr>
        <w:pStyle w:val="Heading1"/>
        <w:rPr>
          <w:rFonts w:ascii="Century Gothic" w:eastAsia="Calibri" w:hAnsi="Century Gothic"/>
          <w:color w:val="C00000"/>
          <w:kern w:val="0"/>
          <w:sz w:val="30"/>
          <w:szCs w:val="30"/>
        </w:rPr>
      </w:pPr>
      <w:r w:rsidRPr="00A02C99">
        <w:rPr>
          <w:rFonts w:ascii="Century Gothic" w:eastAsia="Calibri" w:hAnsi="Century Gothic"/>
          <w:color w:val="C00000"/>
          <w:kern w:val="0"/>
          <w:sz w:val="30"/>
          <w:szCs w:val="30"/>
        </w:rPr>
        <w:t>Succeeding in Our Strategic Focus Areas</w:t>
      </w:r>
    </w:p>
    <w:p w14:paraId="3CCA769E" w14:textId="77777777" w:rsidR="00550F44" w:rsidRPr="00A02C99" w:rsidRDefault="00E83C68" w:rsidP="00CD3A2A">
      <w:pPr>
        <w:pStyle w:val="ListParagraph"/>
        <w:spacing w:after="120"/>
        <w:ind w:left="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A description of the strategies that your college</w:t>
      </w:r>
      <w:r w:rsidR="003C043A" w:rsidRPr="00A02C99">
        <w:rPr>
          <w:rFonts w:ascii="Century Gothic" w:hAnsi="Century Gothic" w:cs="Calibri"/>
          <w:sz w:val="28"/>
          <w:szCs w:val="28"/>
        </w:rPr>
        <w:t>/campus</w:t>
      </w:r>
      <w:r w:rsidRPr="00A02C99">
        <w:rPr>
          <w:rFonts w:ascii="Century Gothic" w:hAnsi="Century Gothic" w:cs="Calibri"/>
          <w:sz w:val="28"/>
          <w:szCs w:val="28"/>
        </w:rPr>
        <w:t xml:space="preserve"> will take to </w:t>
      </w:r>
      <w:r w:rsidR="008A03F7" w:rsidRPr="00A02C99">
        <w:rPr>
          <w:rFonts w:ascii="Century Gothic" w:hAnsi="Century Gothic" w:cs="Calibri"/>
          <w:sz w:val="28"/>
          <w:szCs w:val="28"/>
        </w:rPr>
        <w:t xml:space="preserve">succeed in </w:t>
      </w:r>
      <w:r w:rsidRPr="00A02C99">
        <w:rPr>
          <w:rFonts w:ascii="Century Gothic" w:hAnsi="Century Gothic" w:cs="Calibri"/>
          <w:sz w:val="28"/>
          <w:szCs w:val="28"/>
        </w:rPr>
        <w:t xml:space="preserve">the </w:t>
      </w:r>
      <w:r w:rsidR="008A03F7" w:rsidRPr="00A02C99">
        <w:rPr>
          <w:rFonts w:ascii="Century Gothic" w:hAnsi="Century Gothic" w:cs="Calibri"/>
          <w:sz w:val="28"/>
          <w:szCs w:val="28"/>
        </w:rPr>
        <w:t>focus areas</w:t>
      </w:r>
      <w:r w:rsidRPr="00A02C99">
        <w:rPr>
          <w:rFonts w:ascii="Century Gothic" w:hAnsi="Century Gothic" w:cs="Calibri"/>
          <w:sz w:val="28"/>
          <w:szCs w:val="28"/>
        </w:rPr>
        <w:t xml:space="preserve"> introduced in the Strategic Scan section. </w:t>
      </w:r>
    </w:p>
    <w:p w14:paraId="3E35635D" w14:textId="77777777" w:rsidR="00E83C68" w:rsidRPr="00A02C99" w:rsidRDefault="00CD3A2A" w:rsidP="00CD3A2A">
      <w:pPr>
        <w:pStyle w:val="ListParagraph"/>
        <w:spacing w:after="120"/>
        <w:ind w:left="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T</w:t>
      </w:r>
      <w:r w:rsidR="00E83C68" w:rsidRPr="00A02C99">
        <w:rPr>
          <w:rFonts w:ascii="Century Gothic" w:hAnsi="Century Gothic" w:cs="Calibri"/>
          <w:sz w:val="28"/>
          <w:szCs w:val="28"/>
        </w:rPr>
        <w:t>he length of this section is left to your thoughtful discretion.</w:t>
      </w:r>
      <w:r w:rsidR="00984D9C" w:rsidRPr="00A02C99">
        <w:rPr>
          <w:rFonts w:ascii="Century Gothic" w:hAnsi="Century Gothic" w:cs="Calibri"/>
          <w:sz w:val="28"/>
          <w:szCs w:val="28"/>
        </w:rPr>
        <w:t xml:space="preserve"> </w:t>
      </w:r>
      <w:r w:rsidR="00BF2186" w:rsidRPr="00A02C99">
        <w:rPr>
          <w:rFonts w:ascii="Century Gothic" w:hAnsi="Century Gothic" w:cs="Calibri"/>
          <w:sz w:val="28"/>
          <w:szCs w:val="28"/>
        </w:rPr>
        <w:t>S</w:t>
      </w:r>
      <w:r w:rsidR="00E83C68" w:rsidRPr="00A02C99">
        <w:rPr>
          <w:rFonts w:ascii="Century Gothic" w:hAnsi="Century Gothic" w:cs="Calibri"/>
          <w:sz w:val="28"/>
          <w:szCs w:val="28"/>
        </w:rPr>
        <w:t>trategies should be limited in number and aligned with the university’s core goals listed on page</w:t>
      </w:r>
      <w:r w:rsidR="004B4F30" w:rsidRPr="00A02C99">
        <w:rPr>
          <w:rFonts w:ascii="Century Gothic" w:hAnsi="Century Gothic" w:cs="Calibri"/>
          <w:sz w:val="28"/>
          <w:szCs w:val="28"/>
        </w:rPr>
        <w:t xml:space="preserve"> ii</w:t>
      </w:r>
      <w:r w:rsidR="00E83C68" w:rsidRPr="00A02C99">
        <w:rPr>
          <w:rFonts w:ascii="Century Gothic" w:hAnsi="Century Gothic" w:cs="Calibri"/>
          <w:sz w:val="28"/>
          <w:szCs w:val="28"/>
        </w:rPr>
        <w:t>.</w:t>
      </w:r>
      <w:r w:rsidR="00984D9C" w:rsidRPr="00A02C99">
        <w:rPr>
          <w:rFonts w:ascii="Century Gothic" w:hAnsi="Century Gothic" w:cs="Calibri"/>
          <w:sz w:val="28"/>
          <w:szCs w:val="28"/>
        </w:rPr>
        <w:t xml:space="preserve"> </w:t>
      </w:r>
      <w:r w:rsidR="00E83C68" w:rsidRPr="00A02C99">
        <w:rPr>
          <w:rFonts w:ascii="Century Gothic" w:hAnsi="Century Gothic" w:cs="Calibri"/>
          <w:sz w:val="28"/>
          <w:szCs w:val="28"/>
        </w:rPr>
        <w:t xml:space="preserve">Please provide a section for each </w:t>
      </w:r>
      <w:r w:rsidR="008A03F7" w:rsidRPr="00A02C99">
        <w:rPr>
          <w:rFonts w:ascii="Century Gothic" w:hAnsi="Century Gothic" w:cs="Calibri"/>
          <w:sz w:val="28"/>
          <w:szCs w:val="28"/>
        </w:rPr>
        <w:t xml:space="preserve">of the </w:t>
      </w:r>
      <w:r w:rsidR="00E83C68" w:rsidRPr="00A02C99">
        <w:rPr>
          <w:rFonts w:ascii="Century Gothic" w:hAnsi="Century Gothic" w:cs="Calibri"/>
          <w:sz w:val="28"/>
          <w:szCs w:val="28"/>
        </w:rPr>
        <w:t xml:space="preserve">four </w:t>
      </w:r>
      <w:r w:rsidR="00F4193E" w:rsidRPr="00A02C99">
        <w:rPr>
          <w:rFonts w:ascii="Century Gothic" w:hAnsi="Century Gothic" w:cs="Calibri"/>
          <w:sz w:val="28"/>
          <w:szCs w:val="28"/>
        </w:rPr>
        <w:t xml:space="preserve">core </w:t>
      </w:r>
      <w:r w:rsidR="00E83C68" w:rsidRPr="00A02C99">
        <w:rPr>
          <w:rFonts w:ascii="Century Gothic" w:hAnsi="Century Gothic" w:cs="Calibri"/>
          <w:sz w:val="28"/>
          <w:szCs w:val="28"/>
        </w:rPr>
        <w:t>goal</w:t>
      </w:r>
      <w:r w:rsidR="008A03F7" w:rsidRPr="00A02C99">
        <w:rPr>
          <w:rFonts w:ascii="Century Gothic" w:hAnsi="Century Gothic" w:cs="Calibri"/>
          <w:sz w:val="28"/>
          <w:szCs w:val="28"/>
        </w:rPr>
        <w:t>s</w:t>
      </w:r>
      <w:r w:rsidR="00E83C68" w:rsidRPr="00A02C99">
        <w:rPr>
          <w:rFonts w:ascii="Century Gothic" w:hAnsi="Century Gothic" w:cs="Calibri"/>
          <w:sz w:val="28"/>
          <w:szCs w:val="28"/>
        </w:rPr>
        <w:t xml:space="preserve">, describing your strategies for contributing to the university’s reputation and visibility within each </w:t>
      </w:r>
      <w:r w:rsidR="00E83C68" w:rsidRPr="00A02C99">
        <w:rPr>
          <w:rFonts w:ascii="Century Gothic" w:hAnsi="Century Gothic" w:cs="Calibri"/>
          <w:sz w:val="28"/>
          <w:szCs w:val="28"/>
        </w:rPr>
        <w:lastRenderedPageBreak/>
        <w:t>goal</w:t>
      </w:r>
      <w:r w:rsidR="008A03F7" w:rsidRPr="00A02C99">
        <w:rPr>
          <w:rFonts w:ascii="Century Gothic" w:hAnsi="Century Gothic" w:cs="Calibri"/>
          <w:sz w:val="28"/>
          <w:szCs w:val="28"/>
        </w:rPr>
        <w:t>.</w:t>
      </w:r>
      <w:r w:rsidR="00984D9C" w:rsidRPr="00A02C99">
        <w:rPr>
          <w:rFonts w:ascii="Century Gothic" w:hAnsi="Century Gothic" w:cs="Calibri"/>
          <w:sz w:val="28"/>
          <w:szCs w:val="28"/>
        </w:rPr>
        <w:t xml:space="preserve"> </w:t>
      </w:r>
      <w:r w:rsidR="008A03F7" w:rsidRPr="00A02C99">
        <w:rPr>
          <w:rFonts w:ascii="Century Gothic" w:hAnsi="Century Gothic" w:cs="Calibri"/>
          <w:sz w:val="28"/>
          <w:szCs w:val="28"/>
        </w:rPr>
        <w:t>Include a bulleted list of the initiatives that will implement these strategies.</w:t>
      </w:r>
    </w:p>
    <w:p w14:paraId="2131CA11" w14:textId="77777777" w:rsidR="00E83C68" w:rsidRPr="00A02C99" w:rsidRDefault="00E83C68" w:rsidP="00A02C99">
      <w:pPr>
        <w:pStyle w:val="ListParagraph"/>
        <w:spacing w:after="120"/>
        <w:ind w:left="0"/>
        <w:contextualSpacing w:val="0"/>
        <w:rPr>
          <w:rFonts w:ascii="Century Gothic" w:hAnsi="Century Gothic" w:cs="Calibri"/>
          <w:i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Teaching and Learning</w:t>
      </w:r>
      <w:r w:rsidR="006604E4" w:rsidRPr="00A02C99">
        <w:rPr>
          <w:rFonts w:ascii="Century Gothic" w:hAnsi="Century Gothic" w:cs="Calibri"/>
          <w:sz w:val="28"/>
          <w:szCs w:val="28"/>
          <w:u w:val="single"/>
        </w:rPr>
        <w:t xml:space="preserve"> (</w:t>
      </w:r>
      <w:r w:rsidR="006604E4" w:rsidRPr="00A02C99">
        <w:rPr>
          <w:rFonts w:ascii="Century Gothic" w:hAnsi="Century Gothic" w:cs="Calibri"/>
          <w:i/>
          <w:sz w:val="28"/>
          <w:szCs w:val="28"/>
        </w:rPr>
        <w:t xml:space="preserve">provide an unsurpassed, student-centered learning experience led by engaged, world-class faculty </w:t>
      </w:r>
      <w:r w:rsidR="003730FB" w:rsidRPr="00A02C99">
        <w:rPr>
          <w:rFonts w:ascii="Century Gothic" w:hAnsi="Century Gothic" w:cs="Calibri"/>
          <w:i/>
          <w:sz w:val="28"/>
          <w:szCs w:val="28"/>
        </w:rPr>
        <w:t xml:space="preserve">and staff </w:t>
      </w:r>
      <w:r w:rsidR="006604E4" w:rsidRPr="00A02C99">
        <w:rPr>
          <w:rFonts w:ascii="Century Gothic" w:hAnsi="Century Gothic" w:cs="Calibri"/>
          <w:i/>
          <w:sz w:val="28"/>
          <w:szCs w:val="28"/>
        </w:rPr>
        <w:t>and enhanced by a globally diverse student body)</w:t>
      </w:r>
    </w:p>
    <w:p w14:paraId="0E21BB81" w14:textId="77777777" w:rsidR="00FD4922" w:rsidRPr="00A02C99" w:rsidRDefault="00FD4922" w:rsidP="00FD4922">
      <w:pPr>
        <w:ind w:left="1080"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>As appropriate, this section could include information on:</w:t>
      </w:r>
    </w:p>
    <w:p w14:paraId="3F2308B9" w14:textId="46682D9E" w:rsidR="00FD4922" w:rsidRPr="00A02C99" w:rsidRDefault="00A15251" w:rsidP="00FD4922">
      <w:pPr>
        <w:numPr>
          <w:ilvl w:val="0"/>
          <w:numId w:val="6"/>
        </w:numPr>
        <w:contextualSpacing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>Advising.</w:t>
      </w:r>
    </w:p>
    <w:p w14:paraId="3E127846" w14:textId="2566CCFC" w:rsidR="00FD4922" w:rsidRPr="00A02C99" w:rsidRDefault="00FD4922" w:rsidP="00FD4922">
      <w:pPr>
        <w:numPr>
          <w:ilvl w:val="0"/>
          <w:numId w:val="6"/>
        </w:numPr>
        <w:contextualSpacing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 xml:space="preserve">Technology enhanced learning, distance, and </w:t>
      </w:r>
      <w:r w:rsidR="00A15251" w:rsidRPr="00A02C99">
        <w:rPr>
          <w:rFonts w:ascii="Century Gothic" w:eastAsia="Calibri" w:hAnsi="Century Gothic" w:cs="Calibri"/>
          <w:sz w:val="28"/>
          <w:szCs w:val="28"/>
        </w:rPr>
        <w:t>eLearning.</w:t>
      </w:r>
    </w:p>
    <w:p w14:paraId="659CF1D0" w14:textId="719E307E" w:rsidR="00FD4922" w:rsidRPr="00A02C99" w:rsidRDefault="00FD4922" w:rsidP="00FD4922">
      <w:pPr>
        <w:numPr>
          <w:ilvl w:val="0"/>
          <w:numId w:val="6"/>
        </w:numPr>
        <w:contextualSpacing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 xml:space="preserve">International </w:t>
      </w:r>
      <w:r w:rsidR="00A15251" w:rsidRPr="00A02C99">
        <w:rPr>
          <w:rFonts w:ascii="Century Gothic" w:eastAsia="Calibri" w:hAnsi="Century Gothic" w:cs="Calibri"/>
          <w:sz w:val="28"/>
          <w:szCs w:val="28"/>
        </w:rPr>
        <w:t>opportunities.</w:t>
      </w:r>
    </w:p>
    <w:p w14:paraId="50F5B757" w14:textId="2A2C6C51" w:rsidR="00FD4922" w:rsidRPr="00A02C99" w:rsidRDefault="00FD4922" w:rsidP="00FD4922">
      <w:pPr>
        <w:numPr>
          <w:ilvl w:val="0"/>
          <w:numId w:val="6"/>
        </w:numPr>
        <w:contextualSpacing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 xml:space="preserve">Service learning and </w:t>
      </w:r>
      <w:r w:rsidR="00A15251" w:rsidRPr="00A02C99">
        <w:rPr>
          <w:rFonts w:ascii="Century Gothic" w:eastAsia="Calibri" w:hAnsi="Century Gothic" w:cs="Calibri"/>
          <w:sz w:val="28"/>
          <w:szCs w:val="28"/>
        </w:rPr>
        <w:t>internships.</w:t>
      </w:r>
    </w:p>
    <w:p w14:paraId="7D876B54" w14:textId="77777777" w:rsidR="00FD4922" w:rsidRPr="00A02C99" w:rsidRDefault="00FD4922" w:rsidP="00FD4922">
      <w:pPr>
        <w:numPr>
          <w:ilvl w:val="0"/>
          <w:numId w:val="6"/>
        </w:numPr>
        <w:contextualSpacing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>Student Life outcomes (clubs, living/learning experiences, leadership opportunities, etc.); and</w:t>
      </w:r>
    </w:p>
    <w:p w14:paraId="4F2D76D7" w14:textId="77777777" w:rsidR="00FD4922" w:rsidRPr="00A02C99" w:rsidRDefault="00FD4922" w:rsidP="00FD4922">
      <w:pPr>
        <w:numPr>
          <w:ilvl w:val="0"/>
          <w:numId w:val="6"/>
        </w:numPr>
        <w:contextualSpacing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>Career planning and preparation.</w:t>
      </w:r>
    </w:p>
    <w:p w14:paraId="1E3503BA" w14:textId="77777777" w:rsidR="00FD4922" w:rsidRPr="00A02C99" w:rsidRDefault="00FD4922" w:rsidP="00601D4E">
      <w:pPr>
        <w:pStyle w:val="ListParagraph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1AB5CF05" w14:textId="3A74F91E" w:rsidR="006604E4" w:rsidRDefault="006604E4" w:rsidP="00A02C99">
      <w:pPr>
        <w:pStyle w:val="ListParagraph"/>
        <w:ind w:left="0"/>
        <w:contextualSpacing w:val="0"/>
        <w:rPr>
          <w:rFonts w:ascii="Century Gothic" w:hAnsi="Century Gothic" w:cs="Calibri"/>
          <w:sz w:val="28"/>
          <w:szCs w:val="28"/>
          <w:u w:val="single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Strategic focus area:</w:t>
      </w:r>
    </w:p>
    <w:p w14:paraId="3485C113" w14:textId="77777777" w:rsidR="00A02C99" w:rsidRPr="00A02C99" w:rsidRDefault="00A02C99" w:rsidP="00A02C99">
      <w:pPr>
        <w:pStyle w:val="ListParagraph"/>
        <w:ind w:left="0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4BD3B0EE" w14:textId="77777777" w:rsidR="006604E4" w:rsidRPr="00A02C99" w:rsidRDefault="006604E4" w:rsidP="00FD4922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13378A8F" w14:textId="77777777" w:rsidR="006604E4" w:rsidRPr="00A02C99" w:rsidRDefault="006604E4" w:rsidP="00FD4922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54CB393C" w14:textId="77777777" w:rsidR="006604E4" w:rsidRPr="00A02C99" w:rsidRDefault="006604E4" w:rsidP="008F6B80">
      <w:pPr>
        <w:pStyle w:val="ListParagraph"/>
        <w:numPr>
          <w:ilvl w:val="0"/>
          <w:numId w:val="5"/>
        </w:numPr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Etc.</w:t>
      </w:r>
    </w:p>
    <w:p w14:paraId="135F8FDC" w14:textId="77777777" w:rsidR="00892EFC" w:rsidRPr="00A02C99" w:rsidRDefault="00892EFC" w:rsidP="00601D4E">
      <w:pPr>
        <w:pStyle w:val="ListParagraph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541EB553" w14:textId="77777777" w:rsidR="006604E4" w:rsidRPr="00A02C99" w:rsidRDefault="006604E4" w:rsidP="00A15251">
      <w:pPr>
        <w:pStyle w:val="ListParagraph"/>
        <w:spacing w:after="120"/>
        <w:ind w:left="0"/>
        <w:contextualSpacing w:val="0"/>
        <w:rPr>
          <w:rFonts w:ascii="Century Gothic" w:hAnsi="Century Gothic" w:cs="Calibri"/>
          <w:sz w:val="28"/>
          <w:szCs w:val="28"/>
          <w:u w:val="single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Strategic focus area:</w:t>
      </w:r>
    </w:p>
    <w:p w14:paraId="391F1927" w14:textId="77777777" w:rsidR="006604E4" w:rsidRPr="00A02C99" w:rsidRDefault="006604E4" w:rsidP="00601D4E">
      <w:pPr>
        <w:pStyle w:val="ListParagraph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7914CB80" w14:textId="77777777" w:rsidR="006604E4" w:rsidRPr="00A02C99" w:rsidRDefault="006604E4" w:rsidP="00FD4922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2DCFE1A4" w14:textId="77777777" w:rsidR="006604E4" w:rsidRPr="00A02C99" w:rsidRDefault="006604E4" w:rsidP="00FD4922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4C7819C8" w14:textId="77777777" w:rsidR="00A15251" w:rsidRPr="00A02C99" w:rsidRDefault="006604E4" w:rsidP="00A15251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Etc.</w:t>
      </w:r>
    </w:p>
    <w:p w14:paraId="51DBE340" w14:textId="0A4CD331" w:rsidR="006604E4" w:rsidRDefault="006604E4" w:rsidP="00A15251">
      <w:pPr>
        <w:pStyle w:val="ListParagraph"/>
        <w:spacing w:after="120"/>
        <w:ind w:left="0"/>
        <w:contextualSpacing w:val="0"/>
        <w:rPr>
          <w:rFonts w:ascii="Century Gothic" w:hAnsi="Century Gothic" w:cs="Calibri"/>
          <w:sz w:val="28"/>
          <w:szCs w:val="28"/>
          <w:u w:val="single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Strategic focus area:</w:t>
      </w:r>
    </w:p>
    <w:p w14:paraId="404EB7BF" w14:textId="77777777" w:rsidR="00A02C99" w:rsidRPr="00A02C99" w:rsidRDefault="00A02C99" w:rsidP="00A15251">
      <w:pPr>
        <w:pStyle w:val="ListParagraph"/>
        <w:spacing w:after="120"/>
        <w:ind w:left="0"/>
        <w:contextualSpacing w:val="0"/>
        <w:rPr>
          <w:rFonts w:ascii="Century Gothic" w:hAnsi="Century Gothic" w:cs="Calibri"/>
          <w:sz w:val="28"/>
          <w:szCs w:val="28"/>
        </w:rPr>
      </w:pPr>
    </w:p>
    <w:p w14:paraId="42B4CF72" w14:textId="0B80F0DC" w:rsidR="00557FB1" w:rsidRPr="00A02C99" w:rsidRDefault="00557FB1" w:rsidP="00A15251">
      <w:pPr>
        <w:pStyle w:val="ListParagraph"/>
        <w:numPr>
          <w:ilvl w:val="0"/>
          <w:numId w:val="20"/>
        </w:numPr>
        <w:spacing w:after="12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2D872BD8" w14:textId="77777777" w:rsidR="00557FB1" w:rsidRPr="00A02C99" w:rsidRDefault="00557FB1" w:rsidP="00A15251">
      <w:pPr>
        <w:pStyle w:val="ListParagraph"/>
        <w:numPr>
          <w:ilvl w:val="0"/>
          <w:numId w:val="20"/>
        </w:numPr>
        <w:spacing w:after="12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35A9D8BB" w14:textId="77777777" w:rsidR="00557FB1" w:rsidRPr="00A02C99" w:rsidRDefault="00557FB1" w:rsidP="00A15251">
      <w:pPr>
        <w:pStyle w:val="ListParagraph"/>
        <w:numPr>
          <w:ilvl w:val="0"/>
          <w:numId w:val="20"/>
        </w:numPr>
        <w:spacing w:after="12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Etc.</w:t>
      </w:r>
    </w:p>
    <w:p w14:paraId="454A23A3" w14:textId="77777777" w:rsidR="00A02C99" w:rsidRDefault="00A02C99" w:rsidP="00A15251">
      <w:pPr>
        <w:pStyle w:val="ListParagraph"/>
        <w:spacing w:after="120"/>
        <w:ind w:left="0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4FEC60EA" w14:textId="26EBF607" w:rsidR="00E83C68" w:rsidRPr="00A02C99" w:rsidRDefault="00E83C68" w:rsidP="00A15251">
      <w:pPr>
        <w:pStyle w:val="ListParagraph"/>
        <w:spacing w:after="120"/>
        <w:ind w:left="0"/>
        <w:contextualSpacing w:val="0"/>
        <w:rPr>
          <w:rFonts w:ascii="Century Gothic" w:hAnsi="Century Gothic" w:cs="Calibri"/>
          <w:sz w:val="28"/>
          <w:szCs w:val="28"/>
          <w:u w:val="single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Research and Innovation</w:t>
      </w:r>
      <w:r w:rsidR="006604E4" w:rsidRPr="00A02C99">
        <w:rPr>
          <w:rFonts w:ascii="Century Gothic" w:hAnsi="Century Gothic" w:cs="Calibri"/>
          <w:sz w:val="28"/>
          <w:szCs w:val="28"/>
          <w:u w:val="single"/>
        </w:rPr>
        <w:t xml:space="preserve"> (</w:t>
      </w:r>
      <w:r w:rsidR="006604E4" w:rsidRPr="00A02C99">
        <w:rPr>
          <w:rFonts w:ascii="Century Gothic" w:hAnsi="Century Gothic" w:cs="Calibri"/>
          <w:i/>
          <w:sz w:val="28"/>
          <w:szCs w:val="28"/>
        </w:rPr>
        <w:t>create distinctive and internationally recognized contributions to the advancement of fundamental knowledge and scholarship and to</w:t>
      </w:r>
      <w:r w:rsidR="004B4F30" w:rsidRPr="00A02C99">
        <w:rPr>
          <w:rFonts w:ascii="Century Gothic" w:hAnsi="Century Gothic" w:cs="Calibri"/>
          <w:i/>
          <w:sz w:val="28"/>
          <w:szCs w:val="28"/>
        </w:rPr>
        <w:t>ward</w:t>
      </w:r>
      <w:r w:rsidR="006604E4" w:rsidRPr="00A02C99">
        <w:rPr>
          <w:rFonts w:ascii="Century Gothic" w:hAnsi="Century Gothic" w:cs="Calibri"/>
          <w:i/>
          <w:sz w:val="28"/>
          <w:szCs w:val="28"/>
        </w:rPr>
        <w:t xml:space="preserve"> the solutions of the world’s most pressing problems</w:t>
      </w:r>
      <w:r w:rsidR="006604E4" w:rsidRPr="00A02C99">
        <w:rPr>
          <w:rFonts w:ascii="Century Gothic" w:hAnsi="Century Gothic" w:cs="Calibri"/>
          <w:sz w:val="28"/>
          <w:szCs w:val="28"/>
        </w:rPr>
        <w:t>)</w:t>
      </w:r>
    </w:p>
    <w:p w14:paraId="3A4EC8D3" w14:textId="77777777" w:rsidR="00892EFC" w:rsidRPr="00A02C99" w:rsidRDefault="00892EFC" w:rsidP="00892EFC">
      <w:pPr>
        <w:ind w:left="1080"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>As appropriate, this section could include information on:</w:t>
      </w:r>
    </w:p>
    <w:p w14:paraId="7B7B1BFE" w14:textId="77777777" w:rsidR="00892EFC" w:rsidRPr="00A02C99" w:rsidRDefault="00892EFC" w:rsidP="00892EFC">
      <w:pPr>
        <w:numPr>
          <w:ilvl w:val="0"/>
          <w:numId w:val="7"/>
        </w:numPr>
        <w:contextualSpacing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>International efforts; and</w:t>
      </w:r>
    </w:p>
    <w:p w14:paraId="3CEDDB35" w14:textId="77777777" w:rsidR="00892EFC" w:rsidRPr="00A02C99" w:rsidRDefault="00892EFC" w:rsidP="00892EFC">
      <w:pPr>
        <w:numPr>
          <w:ilvl w:val="0"/>
          <w:numId w:val="8"/>
        </w:numPr>
        <w:contextualSpacing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>Interdisciplinary/transinstitutional efforts.</w:t>
      </w:r>
    </w:p>
    <w:p w14:paraId="4E7694D6" w14:textId="77777777" w:rsidR="00A02C99" w:rsidRDefault="00A02C99" w:rsidP="00A15251">
      <w:pPr>
        <w:pStyle w:val="ListParagraph"/>
        <w:spacing w:after="120"/>
        <w:ind w:left="0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6786E134" w14:textId="21BC4382" w:rsidR="00557FB1" w:rsidRPr="00A02C99" w:rsidRDefault="006604E4" w:rsidP="00A15251">
      <w:pPr>
        <w:pStyle w:val="ListParagraph"/>
        <w:spacing w:after="120"/>
        <w:ind w:left="0"/>
        <w:contextualSpacing w:val="0"/>
        <w:rPr>
          <w:rFonts w:ascii="Century Gothic" w:hAnsi="Century Gothic" w:cs="Calibri"/>
          <w:sz w:val="28"/>
          <w:szCs w:val="28"/>
          <w:u w:val="single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Strategic focus area:</w:t>
      </w:r>
    </w:p>
    <w:p w14:paraId="3C7A83AC" w14:textId="77777777" w:rsidR="00557FB1" w:rsidRPr="00A02C99" w:rsidRDefault="00557FB1" w:rsidP="00FD4922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431A3A05" w14:textId="77777777" w:rsidR="00557FB1" w:rsidRPr="00A02C99" w:rsidRDefault="00557FB1" w:rsidP="00FD4922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6030B82B" w14:textId="77777777" w:rsidR="00557FB1" w:rsidRPr="00A02C99" w:rsidRDefault="00557FB1" w:rsidP="00FD4922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Etc.</w:t>
      </w:r>
    </w:p>
    <w:p w14:paraId="4816281B" w14:textId="77777777" w:rsidR="00557FB1" w:rsidRPr="00A02C99" w:rsidRDefault="00557FB1" w:rsidP="00A15251">
      <w:pPr>
        <w:pStyle w:val="ListParagraph"/>
        <w:spacing w:after="120"/>
        <w:ind w:left="0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150D6F86" w14:textId="77777777" w:rsidR="006604E4" w:rsidRPr="00A02C99" w:rsidRDefault="006604E4" w:rsidP="00A15251">
      <w:pPr>
        <w:pStyle w:val="ListParagraph"/>
        <w:spacing w:after="120"/>
        <w:ind w:left="0"/>
        <w:contextualSpacing w:val="0"/>
        <w:rPr>
          <w:rFonts w:ascii="Century Gothic" w:hAnsi="Century Gothic" w:cs="Calibri"/>
          <w:sz w:val="28"/>
          <w:szCs w:val="28"/>
          <w:u w:val="single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Strategic focus area:</w:t>
      </w:r>
    </w:p>
    <w:p w14:paraId="3F7C27BE" w14:textId="77777777" w:rsidR="00557FB1" w:rsidRPr="00A02C99" w:rsidRDefault="00557FB1" w:rsidP="006604E4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190D897B" w14:textId="77777777" w:rsidR="00557FB1" w:rsidRPr="00A02C99" w:rsidRDefault="00557FB1" w:rsidP="00FD4922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375FE4EA" w14:textId="77777777" w:rsidR="00557FB1" w:rsidRPr="00A02C99" w:rsidRDefault="00557FB1" w:rsidP="00FD4922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74DDA571" w14:textId="77777777" w:rsidR="00557FB1" w:rsidRPr="00A02C99" w:rsidRDefault="00557FB1" w:rsidP="00FD4922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Etc.</w:t>
      </w:r>
    </w:p>
    <w:p w14:paraId="50E20529" w14:textId="77777777" w:rsidR="00A15251" w:rsidRPr="00A02C99" w:rsidRDefault="006604E4" w:rsidP="00A15251">
      <w:pPr>
        <w:pStyle w:val="ListParagraph"/>
        <w:spacing w:after="120"/>
        <w:ind w:left="0"/>
        <w:contextualSpacing w:val="0"/>
        <w:rPr>
          <w:rFonts w:ascii="Century Gothic" w:hAnsi="Century Gothic" w:cs="Calibri"/>
          <w:sz w:val="28"/>
          <w:szCs w:val="28"/>
          <w:u w:val="single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Strategic focus area:</w:t>
      </w:r>
    </w:p>
    <w:p w14:paraId="08128489" w14:textId="261A0FEF" w:rsidR="00557FB1" w:rsidRPr="00A02C99" w:rsidRDefault="00557FB1" w:rsidP="00A15251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  <w:u w:val="single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497320DC" w14:textId="77777777" w:rsidR="00557FB1" w:rsidRPr="00A02C99" w:rsidRDefault="00557FB1" w:rsidP="00FD4922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60C06E63" w14:textId="77777777" w:rsidR="00557FB1" w:rsidRPr="00A02C99" w:rsidRDefault="00557FB1" w:rsidP="00FD4922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Etc.</w:t>
      </w:r>
    </w:p>
    <w:p w14:paraId="5157BD55" w14:textId="77777777" w:rsidR="00557FB1" w:rsidRPr="00A02C99" w:rsidRDefault="00557FB1" w:rsidP="006604E4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2E0738E7" w14:textId="0D961AEE" w:rsidR="00E83C68" w:rsidRPr="00A02C99" w:rsidRDefault="00E83C68" w:rsidP="00A02C99">
      <w:pPr>
        <w:pStyle w:val="ListParagraph"/>
        <w:spacing w:after="120"/>
        <w:ind w:left="0"/>
        <w:contextualSpacing w:val="0"/>
        <w:rPr>
          <w:rFonts w:ascii="Century Gothic" w:hAnsi="Century Gothic" w:cs="Calibri"/>
          <w:sz w:val="28"/>
          <w:szCs w:val="28"/>
          <w:u w:val="single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Outreach and Engagement</w:t>
      </w:r>
      <w:r w:rsidR="006604E4" w:rsidRPr="00A02C99">
        <w:rPr>
          <w:rFonts w:ascii="Century Gothic" w:hAnsi="Century Gothic" w:cs="Calibri"/>
          <w:sz w:val="28"/>
          <w:szCs w:val="28"/>
          <w:u w:val="single"/>
        </w:rPr>
        <w:t xml:space="preserve"> (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advance</w:t>
      </w:r>
      <w:r w:rsidR="003730FB" w:rsidRPr="00A02C99">
        <w:rPr>
          <w:rFonts w:ascii="Century Gothic" w:hAnsi="Century Gothic"/>
          <w:i/>
          <w:color w:val="231F20"/>
          <w:spacing w:val="-16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a</w:t>
      </w:r>
      <w:r w:rsidR="003730FB" w:rsidRPr="00A02C99">
        <w:rPr>
          <w:rFonts w:ascii="Century Gothic" w:hAnsi="Century Gothic"/>
          <w:i/>
          <w:color w:val="231F20"/>
          <w:spacing w:val="-15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culture</w:t>
      </w:r>
      <w:r w:rsidR="003730FB" w:rsidRPr="00A02C99">
        <w:rPr>
          <w:rFonts w:ascii="Century Gothic" w:hAnsi="Century Gothic"/>
          <w:i/>
          <w:color w:val="231F20"/>
          <w:spacing w:val="-16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of</w:t>
      </w:r>
      <w:r w:rsidR="003730FB" w:rsidRPr="00A02C99">
        <w:rPr>
          <w:rFonts w:ascii="Century Gothic" w:hAnsi="Century Gothic"/>
          <w:i/>
          <w:color w:val="231F20"/>
          <w:spacing w:val="-16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engagement</w:t>
      </w:r>
      <w:r w:rsidR="003730FB" w:rsidRPr="00A02C99">
        <w:rPr>
          <w:rFonts w:ascii="Century Gothic" w:hAnsi="Century Gothic"/>
          <w:i/>
          <w:color w:val="231F20"/>
          <w:spacing w:val="-15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and</w:t>
      </w:r>
      <w:r w:rsidR="003730FB" w:rsidRPr="00A02C99">
        <w:rPr>
          <w:rFonts w:ascii="Century Gothic" w:hAnsi="Century Gothic"/>
          <w:i/>
          <w:color w:val="231F20"/>
          <w:spacing w:val="-16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collaboration</w:t>
      </w:r>
      <w:r w:rsidR="003730FB" w:rsidRPr="00A02C99">
        <w:rPr>
          <w:rFonts w:ascii="Century Gothic" w:hAnsi="Century Gothic"/>
          <w:i/>
          <w:color w:val="231F20"/>
          <w:spacing w:val="-15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involving</w:t>
      </w:r>
      <w:r w:rsidR="003730FB" w:rsidRPr="00A02C99">
        <w:rPr>
          <w:rFonts w:ascii="Century Gothic" w:hAnsi="Century Gothic"/>
          <w:i/>
          <w:color w:val="231F20"/>
          <w:spacing w:val="-16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the</w:t>
      </w:r>
      <w:r w:rsidR="003730FB" w:rsidRPr="00A02C99">
        <w:rPr>
          <w:rFonts w:ascii="Century Gothic" w:hAnsi="Century Gothic"/>
          <w:i/>
          <w:color w:val="231F20"/>
          <w:spacing w:val="-16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spacing w:val="-1"/>
          <w:w w:val="105"/>
          <w:sz w:val="28"/>
          <w:szCs w:val="28"/>
        </w:rPr>
        <w:t>exchange</w:t>
      </w:r>
      <w:r w:rsidR="003730FB" w:rsidRPr="00A02C99">
        <w:rPr>
          <w:rFonts w:ascii="Century Gothic" w:hAnsi="Century Gothic"/>
          <w:i/>
          <w:color w:val="231F20"/>
          <w:spacing w:val="-15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of</w:t>
      </w:r>
      <w:r w:rsidR="003730FB" w:rsidRPr="00A02C99">
        <w:rPr>
          <w:rFonts w:ascii="Century Gothic" w:hAnsi="Century Gothic"/>
          <w:i/>
          <w:color w:val="231F20"/>
          <w:spacing w:val="20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knowledge</w:t>
      </w:r>
      <w:r w:rsidR="003730FB" w:rsidRPr="00A02C99">
        <w:rPr>
          <w:rFonts w:ascii="Century Gothic" w:hAnsi="Century Gothic"/>
          <w:i/>
          <w:color w:val="231F20"/>
          <w:spacing w:val="-4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and</w:t>
      </w:r>
      <w:r w:rsidR="003730FB" w:rsidRPr="00A02C99">
        <w:rPr>
          <w:rFonts w:ascii="Century Gothic" w:hAnsi="Century Gothic"/>
          <w:i/>
          <w:color w:val="231F20"/>
          <w:spacing w:val="-4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resources</w:t>
      </w:r>
      <w:r w:rsidR="003730FB" w:rsidRPr="00A02C99">
        <w:rPr>
          <w:rFonts w:ascii="Century Gothic" w:hAnsi="Century Gothic"/>
          <w:i/>
          <w:color w:val="231F20"/>
          <w:spacing w:val="-4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in</w:t>
      </w:r>
      <w:r w:rsidR="003730FB" w:rsidRPr="00A02C99">
        <w:rPr>
          <w:rFonts w:ascii="Century Gothic" w:hAnsi="Century Gothic"/>
          <w:i/>
          <w:color w:val="231F20"/>
          <w:spacing w:val="-4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a</w:t>
      </w:r>
      <w:r w:rsidR="003730FB" w:rsidRPr="00A02C99">
        <w:rPr>
          <w:rFonts w:ascii="Century Gothic" w:hAnsi="Century Gothic"/>
          <w:i/>
          <w:color w:val="231F20"/>
          <w:spacing w:val="-4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context</w:t>
      </w:r>
      <w:r w:rsidR="003730FB" w:rsidRPr="00A02C99">
        <w:rPr>
          <w:rFonts w:ascii="Century Gothic" w:hAnsi="Century Gothic"/>
          <w:i/>
          <w:color w:val="231F20"/>
          <w:spacing w:val="-4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of</w:t>
      </w:r>
      <w:r w:rsidR="003730FB" w:rsidRPr="00A02C99">
        <w:rPr>
          <w:rFonts w:ascii="Century Gothic" w:hAnsi="Century Gothic"/>
          <w:i/>
          <w:color w:val="231F20"/>
          <w:spacing w:val="-4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reciprocity</w:t>
      </w:r>
      <w:r w:rsidR="003730FB" w:rsidRPr="00A02C99">
        <w:rPr>
          <w:rFonts w:ascii="Century Gothic" w:hAnsi="Century Gothic"/>
          <w:i/>
          <w:color w:val="231F20"/>
          <w:spacing w:val="-4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with</w:t>
      </w:r>
      <w:r w:rsidR="003730FB" w:rsidRPr="00A02C99">
        <w:rPr>
          <w:rFonts w:ascii="Century Gothic" w:hAnsi="Century Gothic"/>
          <w:i/>
          <w:color w:val="231F20"/>
          <w:spacing w:val="-3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the</w:t>
      </w:r>
      <w:r w:rsidR="003730FB" w:rsidRPr="00A02C99">
        <w:rPr>
          <w:rFonts w:ascii="Century Gothic" w:hAnsi="Century Gothic"/>
          <w:i/>
          <w:color w:val="231F20"/>
          <w:spacing w:val="-4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citizens</w:t>
      </w:r>
      <w:r w:rsidR="003730FB" w:rsidRPr="00A02C99">
        <w:rPr>
          <w:rFonts w:ascii="Century Gothic" w:hAnsi="Century Gothic"/>
          <w:i/>
          <w:color w:val="231F20"/>
          <w:spacing w:val="-4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and</w:t>
      </w:r>
      <w:r w:rsidR="003730FB" w:rsidRPr="00A02C99">
        <w:rPr>
          <w:rFonts w:ascii="Century Gothic" w:hAnsi="Century Gothic"/>
          <w:i/>
          <w:color w:val="231F20"/>
          <w:spacing w:val="-4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institutions</w:t>
      </w:r>
      <w:r w:rsidR="003730FB" w:rsidRPr="00A02C99">
        <w:rPr>
          <w:rFonts w:ascii="Century Gothic" w:hAnsi="Century Gothic"/>
          <w:i/>
          <w:color w:val="231F20"/>
          <w:spacing w:val="-4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of</w:t>
      </w:r>
      <w:r w:rsidR="003730FB" w:rsidRPr="00A02C99">
        <w:rPr>
          <w:rFonts w:ascii="Century Gothic" w:hAnsi="Century Gothic"/>
          <w:i/>
          <w:color w:val="231F20"/>
          <w:spacing w:val="-4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spacing w:val="-1"/>
          <w:w w:val="105"/>
          <w:sz w:val="28"/>
          <w:szCs w:val="28"/>
        </w:rPr>
        <w:t>Ohio</w:t>
      </w:r>
      <w:r w:rsidR="003730FB" w:rsidRPr="00A02C99">
        <w:rPr>
          <w:rFonts w:ascii="Century Gothic" w:hAnsi="Century Gothic"/>
          <w:i/>
          <w:color w:val="231F20"/>
          <w:spacing w:val="-2"/>
          <w:w w:val="105"/>
          <w:sz w:val="28"/>
          <w:szCs w:val="28"/>
        </w:rPr>
        <w:t>,</w:t>
      </w:r>
      <w:r w:rsidR="003730FB" w:rsidRPr="00A02C99">
        <w:rPr>
          <w:rFonts w:ascii="Century Gothic" w:hAnsi="Century Gothic"/>
          <w:i/>
          <w:color w:val="231F20"/>
          <w:spacing w:val="-4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the</w:t>
      </w:r>
      <w:r w:rsidR="003730FB" w:rsidRPr="00A02C99">
        <w:rPr>
          <w:rFonts w:ascii="Century Gothic" w:hAnsi="Century Gothic"/>
          <w:i/>
          <w:color w:val="231F20"/>
          <w:spacing w:val="-4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nation,</w:t>
      </w:r>
      <w:r w:rsidR="003730FB" w:rsidRPr="00A02C99">
        <w:rPr>
          <w:rFonts w:ascii="Century Gothic" w:hAnsi="Century Gothic"/>
          <w:i/>
          <w:color w:val="231F20"/>
          <w:spacing w:val="-4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and</w:t>
      </w:r>
      <w:r w:rsidR="003730FB" w:rsidRPr="00A02C99">
        <w:rPr>
          <w:rFonts w:ascii="Century Gothic" w:hAnsi="Century Gothic"/>
          <w:i/>
          <w:color w:val="231F20"/>
          <w:spacing w:val="-3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the</w:t>
      </w:r>
      <w:r w:rsidR="003730FB" w:rsidRPr="00A02C99">
        <w:rPr>
          <w:rFonts w:ascii="Century Gothic" w:hAnsi="Century Gothic"/>
          <w:i/>
          <w:color w:val="231F20"/>
          <w:spacing w:val="-4"/>
          <w:w w:val="105"/>
          <w:sz w:val="28"/>
          <w:szCs w:val="28"/>
        </w:rPr>
        <w:t xml:space="preserve"> </w:t>
      </w:r>
      <w:r w:rsidR="003730FB" w:rsidRPr="00A02C99">
        <w:rPr>
          <w:rFonts w:ascii="Century Gothic" w:hAnsi="Century Gothic"/>
          <w:i/>
          <w:color w:val="231F20"/>
          <w:w w:val="105"/>
          <w:sz w:val="28"/>
          <w:szCs w:val="28"/>
        </w:rPr>
        <w:t>world</w:t>
      </w:r>
      <w:r w:rsidR="006604E4" w:rsidRPr="00A02C99">
        <w:rPr>
          <w:rFonts w:ascii="Century Gothic" w:hAnsi="Century Gothic" w:cs="Calibri"/>
          <w:sz w:val="28"/>
          <w:szCs w:val="28"/>
        </w:rPr>
        <w:t>)</w:t>
      </w:r>
    </w:p>
    <w:p w14:paraId="661EB348" w14:textId="77777777" w:rsidR="00892EFC" w:rsidRPr="00A02C99" w:rsidRDefault="00892EFC" w:rsidP="00892EFC">
      <w:pPr>
        <w:ind w:left="1080"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>As appropriate, this section could include information on:</w:t>
      </w:r>
    </w:p>
    <w:p w14:paraId="42D0C84B" w14:textId="77777777" w:rsidR="00892EFC" w:rsidRPr="00A02C99" w:rsidRDefault="00892EFC" w:rsidP="00892EFC">
      <w:pPr>
        <w:numPr>
          <w:ilvl w:val="0"/>
          <w:numId w:val="9"/>
        </w:numPr>
        <w:contextualSpacing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>Distance and eLearning (not-for-credit); and</w:t>
      </w:r>
    </w:p>
    <w:p w14:paraId="5EA0B7BE" w14:textId="77777777" w:rsidR="00892EFC" w:rsidRPr="00A02C99" w:rsidRDefault="00892EFC" w:rsidP="00892EFC">
      <w:pPr>
        <w:numPr>
          <w:ilvl w:val="0"/>
          <w:numId w:val="9"/>
        </w:numPr>
        <w:contextualSpacing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lastRenderedPageBreak/>
        <w:t>International efforts.</w:t>
      </w:r>
    </w:p>
    <w:p w14:paraId="56B5CD56" w14:textId="77777777" w:rsidR="00892EFC" w:rsidRPr="00A02C99" w:rsidRDefault="00892EFC" w:rsidP="006604E4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179349DD" w14:textId="77777777" w:rsidR="006604E4" w:rsidRPr="00A02C99" w:rsidRDefault="006604E4" w:rsidP="006604E4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  <w:u w:val="single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Strategic focus area:</w:t>
      </w:r>
    </w:p>
    <w:p w14:paraId="0885732A" w14:textId="77777777" w:rsidR="00557FB1" w:rsidRPr="00A02C99" w:rsidRDefault="00557FB1" w:rsidP="006604E4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029FB780" w14:textId="77777777" w:rsidR="00557FB1" w:rsidRPr="00A02C99" w:rsidRDefault="00557FB1" w:rsidP="00892EFC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444F678A" w14:textId="77777777" w:rsidR="00557FB1" w:rsidRPr="00A02C99" w:rsidRDefault="00557FB1" w:rsidP="00892EFC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35440243" w14:textId="77777777" w:rsidR="00557FB1" w:rsidRPr="00A02C99" w:rsidRDefault="00557FB1" w:rsidP="00892EFC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Etc.</w:t>
      </w:r>
    </w:p>
    <w:p w14:paraId="0D1788C1" w14:textId="77777777" w:rsidR="000B3127" w:rsidRPr="00A02C99" w:rsidRDefault="000B3127" w:rsidP="006604E4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5AE6015E" w14:textId="77777777" w:rsidR="006604E4" w:rsidRPr="00A02C99" w:rsidRDefault="006604E4" w:rsidP="006604E4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  <w:u w:val="single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Strategic focus area:</w:t>
      </w:r>
    </w:p>
    <w:p w14:paraId="44CF6843" w14:textId="77777777" w:rsidR="00557FB1" w:rsidRPr="00A02C99" w:rsidRDefault="00557FB1" w:rsidP="006604E4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63DFA881" w14:textId="77777777" w:rsidR="00557FB1" w:rsidRPr="00A02C99" w:rsidRDefault="00557FB1" w:rsidP="00892EFC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165058B9" w14:textId="77777777" w:rsidR="00557FB1" w:rsidRPr="00A02C99" w:rsidRDefault="00557FB1" w:rsidP="00892EFC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23686E5A" w14:textId="77777777" w:rsidR="00557FB1" w:rsidRPr="00A02C99" w:rsidRDefault="00557FB1" w:rsidP="00892EFC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Etc.</w:t>
      </w:r>
    </w:p>
    <w:p w14:paraId="785E2E8F" w14:textId="77777777" w:rsidR="00557FB1" w:rsidRPr="00A02C99" w:rsidRDefault="00557FB1" w:rsidP="006604E4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502D292C" w14:textId="77777777" w:rsidR="006604E4" w:rsidRPr="00A02C99" w:rsidRDefault="006604E4" w:rsidP="006604E4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  <w:u w:val="single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Strategic focus area:</w:t>
      </w:r>
    </w:p>
    <w:p w14:paraId="6F915552" w14:textId="77777777" w:rsidR="00557FB1" w:rsidRPr="00A02C99" w:rsidRDefault="00557FB1" w:rsidP="006604E4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358330E9" w14:textId="77777777" w:rsidR="00557FB1" w:rsidRPr="00A02C99" w:rsidRDefault="00557FB1" w:rsidP="00892EFC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04F839E2" w14:textId="77777777" w:rsidR="00557FB1" w:rsidRPr="00A02C99" w:rsidRDefault="00557FB1" w:rsidP="00892EFC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41D14168" w14:textId="77777777" w:rsidR="00557FB1" w:rsidRPr="00A02C99" w:rsidRDefault="00557FB1" w:rsidP="00892EFC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Etc.</w:t>
      </w:r>
    </w:p>
    <w:p w14:paraId="13C7165D" w14:textId="77777777" w:rsidR="00557FB1" w:rsidRPr="00A02C99" w:rsidRDefault="00557FB1" w:rsidP="006604E4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57B1B09F" w14:textId="5293DF39" w:rsidR="00E83C68" w:rsidRPr="00A02C99" w:rsidRDefault="00E83C68" w:rsidP="00A02C99">
      <w:pPr>
        <w:pStyle w:val="ListParagraph"/>
        <w:spacing w:after="120"/>
        <w:ind w:left="0"/>
        <w:contextualSpacing w:val="0"/>
        <w:rPr>
          <w:rFonts w:ascii="Century Gothic" w:hAnsi="Century Gothic" w:cs="Calibri"/>
          <w:sz w:val="28"/>
          <w:szCs w:val="28"/>
          <w:u w:val="single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Resource</w:t>
      </w:r>
      <w:r w:rsidR="00D454CC" w:rsidRPr="00A02C99">
        <w:rPr>
          <w:rFonts w:ascii="Century Gothic" w:hAnsi="Century Gothic" w:cs="Calibri"/>
          <w:sz w:val="28"/>
          <w:szCs w:val="28"/>
          <w:u w:val="single"/>
        </w:rPr>
        <w:t xml:space="preserve"> Stewardship</w:t>
      </w:r>
      <w:r w:rsidR="006604E4" w:rsidRPr="00A02C99">
        <w:rPr>
          <w:rFonts w:ascii="Century Gothic" w:hAnsi="Century Gothic" w:cs="Calibri"/>
          <w:sz w:val="28"/>
          <w:szCs w:val="28"/>
          <w:u w:val="single"/>
        </w:rPr>
        <w:t xml:space="preserve"> (</w:t>
      </w:r>
      <w:r w:rsidR="004A1BE4" w:rsidRPr="00A02C99">
        <w:rPr>
          <w:rFonts w:ascii="Century Gothic" w:hAnsi="Century Gothic"/>
          <w:i/>
          <w:color w:val="231F20"/>
          <w:sz w:val="28"/>
          <w:szCs w:val="28"/>
        </w:rPr>
        <w:t>be</w:t>
      </w:r>
      <w:r w:rsidR="004A1BE4" w:rsidRPr="00A02C99">
        <w:rPr>
          <w:rFonts w:ascii="Century Gothic" w:hAnsi="Century Gothic"/>
          <w:i/>
          <w:color w:val="231F20"/>
          <w:spacing w:val="13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z w:val="28"/>
          <w:szCs w:val="28"/>
        </w:rPr>
        <w:t>an</w:t>
      </w:r>
      <w:r w:rsidR="004A1BE4" w:rsidRPr="00A02C99">
        <w:rPr>
          <w:rFonts w:ascii="Century Gothic" w:hAnsi="Century Gothic"/>
          <w:i/>
          <w:color w:val="231F20"/>
          <w:spacing w:val="13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z w:val="28"/>
          <w:szCs w:val="28"/>
        </w:rPr>
        <w:t>affordable</w:t>
      </w:r>
      <w:r w:rsidR="004A1BE4" w:rsidRPr="00A02C99">
        <w:rPr>
          <w:rFonts w:ascii="Century Gothic" w:hAnsi="Century Gothic"/>
          <w:i/>
          <w:color w:val="231F20"/>
          <w:spacing w:val="13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z w:val="28"/>
          <w:szCs w:val="28"/>
        </w:rPr>
        <w:t>public</w:t>
      </w:r>
      <w:r w:rsidR="004A1BE4" w:rsidRPr="00A02C99">
        <w:rPr>
          <w:rFonts w:ascii="Century Gothic" w:hAnsi="Century Gothic"/>
          <w:i/>
          <w:color w:val="231F20"/>
          <w:spacing w:val="13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pacing w:val="-2"/>
          <w:sz w:val="28"/>
          <w:szCs w:val="28"/>
        </w:rPr>
        <w:t>university</w:t>
      </w:r>
      <w:r w:rsidR="004A1BE4" w:rsidRPr="00A02C99">
        <w:rPr>
          <w:rFonts w:ascii="Century Gothic" w:hAnsi="Century Gothic"/>
          <w:i/>
          <w:color w:val="231F20"/>
          <w:spacing w:val="-3"/>
          <w:sz w:val="28"/>
          <w:szCs w:val="28"/>
        </w:rPr>
        <w:t>,</w:t>
      </w:r>
      <w:r w:rsidR="004A1BE4" w:rsidRPr="00A02C99">
        <w:rPr>
          <w:rFonts w:ascii="Century Gothic" w:hAnsi="Century Gothic"/>
          <w:i/>
          <w:color w:val="231F20"/>
          <w:spacing w:val="13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z w:val="28"/>
          <w:szCs w:val="28"/>
        </w:rPr>
        <w:t>recognized</w:t>
      </w:r>
      <w:r w:rsidR="004A1BE4" w:rsidRPr="00A02C99">
        <w:rPr>
          <w:rFonts w:ascii="Century Gothic" w:hAnsi="Century Gothic"/>
          <w:i/>
          <w:color w:val="231F20"/>
          <w:spacing w:val="13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z w:val="28"/>
          <w:szCs w:val="28"/>
        </w:rPr>
        <w:t>for</w:t>
      </w:r>
      <w:r w:rsidR="004A1BE4" w:rsidRPr="00A02C99">
        <w:rPr>
          <w:rFonts w:ascii="Century Gothic" w:hAnsi="Century Gothic"/>
          <w:i/>
          <w:color w:val="231F20"/>
          <w:spacing w:val="13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z w:val="28"/>
          <w:szCs w:val="28"/>
        </w:rPr>
        <w:t>financial</w:t>
      </w:r>
      <w:r w:rsidR="004A1BE4" w:rsidRPr="00A02C99">
        <w:rPr>
          <w:rFonts w:ascii="Century Gothic" w:hAnsi="Century Gothic"/>
          <w:i/>
          <w:color w:val="231F20"/>
          <w:spacing w:val="13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pacing w:val="-1"/>
          <w:sz w:val="28"/>
          <w:szCs w:val="28"/>
        </w:rPr>
        <w:t>sustainability</w:t>
      </w:r>
      <w:r w:rsidR="004A1BE4" w:rsidRPr="00A02C99">
        <w:rPr>
          <w:rFonts w:ascii="Century Gothic" w:hAnsi="Century Gothic"/>
          <w:i/>
          <w:color w:val="231F20"/>
          <w:spacing w:val="-2"/>
          <w:sz w:val="28"/>
          <w:szCs w:val="28"/>
        </w:rPr>
        <w:t>,</w:t>
      </w:r>
      <w:r w:rsidR="004A1BE4" w:rsidRPr="00A02C99">
        <w:rPr>
          <w:rFonts w:ascii="Century Gothic" w:hAnsi="Century Gothic"/>
          <w:i/>
          <w:color w:val="231F20"/>
          <w:spacing w:val="13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z w:val="28"/>
          <w:szCs w:val="28"/>
        </w:rPr>
        <w:t>unparalleled</w:t>
      </w:r>
      <w:r w:rsidR="004A1BE4" w:rsidRPr="00A02C99">
        <w:rPr>
          <w:rFonts w:ascii="Century Gothic" w:hAnsi="Century Gothic"/>
          <w:i/>
          <w:color w:val="231F20"/>
          <w:spacing w:val="49"/>
          <w:w w:val="105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z w:val="28"/>
          <w:szCs w:val="28"/>
        </w:rPr>
        <w:t>management</w:t>
      </w:r>
      <w:r w:rsidR="004A1BE4" w:rsidRPr="00A02C99">
        <w:rPr>
          <w:rFonts w:ascii="Century Gothic" w:hAnsi="Century Gothic"/>
          <w:i/>
          <w:color w:val="231F20"/>
          <w:spacing w:val="41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z w:val="28"/>
          <w:szCs w:val="28"/>
        </w:rPr>
        <w:t>of</w:t>
      </w:r>
      <w:r w:rsidR="004A1BE4" w:rsidRPr="00A02C99">
        <w:rPr>
          <w:rFonts w:ascii="Century Gothic" w:hAnsi="Century Gothic"/>
          <w:i/>
          <w:color w:val="231F20"/>
          <w:spacing w:val="42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z w:val="28"/>
          <w:szCs w:val="28"/>
        </w:rPr>
        <w:t>human</w:t>
      </w:r>
      <w:r w:rsidR="004A1BE4" w:rsidRPr="00A02C99">
        <w:rPr>
          <w:rFonts w:ascii="Century Gothic" w:hAnsi="Century Gothic"/>
          <w:i/>
          <w:color w:val="231F20"/>
          <w:spacing w:val="42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z w:val="28"/>
          <w:szCs w:val="28"/>
        </w:rPr>
        <w:t>and</w:t>
      </w:r>
      <w:r w:rsidR="004A1BE4" w:rsidRPr="00A02C99">
        <w:rPr>
          <w:rFonts w:ascii="Century Gothic" w:hAnsi="Century Gothic"/>
          <w:i/>
          <w:color w:val="231F20"/>
          <w:spacing w:val="42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z w:val="28"/>
          <w:szCs w:val="28"/>
        </w:rPr>
        <w:t>physical</w:t>
      </w:r>
      <w:r w:rsidR="004A1BE4" w:rsidRPr="00A02C99">
        <w:rPr>
          <w:rFonts w:ascii="Century Gothic" w:hAnsi="Century Gothic"/>
          <w:i/>
          <w:color w:val="231F20"/>
          <w:spacing w:val="42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z w:val="28"/>
          <w:szCs w:val="28"/>
        </w:rPr>
        <w:t>resources,</w:t>
      </w:r>
      <w:r w:rsidR="004A1BE4" w:rsidRPr="00A02C99">
        <w:rPr>
          <w:rFonts w:ascii="Century Gothic" w:hAnsi="Century Gothic"/>
          <w:i/>
          <w:color w:val="231F20"/>
          <w:spacing w:val="42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z w:val="28"/>
          <w:szCs w:val="28"/>
        </w:rPr>
        <w:t>and</w:t>
      </w:r>
      <w:r w:rsidR="004A1BE4" w:rsidRPr="00A02C99">
        <w:rPr>
          <w:rFonts w:ascii="Century Gothic" w:hAnsi="Century Gothic"/>
          <w:i/>
          <w:color w:val="231F20"/>
          <w:spacing w:val="42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z w:val="28"/>
          <w:szCs w:val="28"/>
        </w:rPr>
        <w:t>operational</w:t>
      </w:r>
      <w:r w:rsidR="004A1BE4" w:rsidRPr="00A02C99">
        <w:rPr>
          <w:rFonts w:ascii="Century Gothic" w:hAnsi="Century Gothic"/>
          <w:i/>
          <w:color w:val="231F20"/>
          <w:spacing w:val="42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z w:val="28"/>
          <w:szCs w:val="28"/>
        </w:rPr>
        <w:t>efficiency</w:t>
      </w:r>
      <w:r w:rsidR="004A1BE4" w:rsidRPr="00A02C99">
        <w:rPr>
          <w:rFonts w:ascii="Century Gothic" w:hAnsi="Century Gothic"/>
          <w:i/>
          <w:color w:val="231F20"/>
          <w:spacing w:val="42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z w:val="28"/>
          <w:szCs w:val="28"/>
        </w:rPr>
        <w:t>and</w:t>
      </w:r>
      <w:r w:rsidR="004A1BE4" w:rsidRPr="00A02C99">
        <w:rPr>
          <w:rFonts w:ascii="Century Gothic" w:hAnsi="Century Gothic"/>
          <w:i/>
          <w:color w:val="231F20"/>
          <w:spacing w:val="42"/>
          <w:sz w:val="28"/>
          <w:szCs w:val="28"/>
        </w:rPr>
        <w:t xml:space="preserve"> </w:t>
      </w:r>
      <w:r w:rsidR="004A1BE4" w:rsidRPr="00A02C99">
        <w:rPr>
          <w:rFonts w:ascii="Century Gothic" w:hAnsi="Century Gothic"/>
          <w:i/>
          <w:color w:val="231F20"/>
          <w:sz w:val="28"/>
          <w:szCs w:val="28"/>
        </w:rPr>
        <w:t>effectiveness</w:t>
      </w:r>
      <w:r w:rsidR="006604E4" w:rsidRPr="00A02C99">
        <w:rPr>
          <w:rFonts w:ascii="Century Gothic" w:hAnsi="Century Gothic" w:cs="Calibri"/>
          <w:sz w:val="28"/>
          <w:szCs w:val="28"/>
        </w:rPr>
        <w:t>)</w:t>
      </w:r>
    </w:p>
    <w:p w14:paraId="56D19E80" w14:textId="77777777" w:rsidR="00892EFC" w:rsidRPr="00A02C99" w:rsidRDefault="00892EFC" w:rsidP="00892EFC">
      <w:pPr>
        <w:ind w:left="1080"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 xml:space="preserve">This section </w:t>
      </w:r>
      <w:r w:rsidR="00984D9C" w:rsidRPr="00A02C99">
        <w:rPr>
          <w:rFonts w:ascii="Century Gothic" w:eastAsia="Calibri" w:hAnsi="Century Gothic" w:cs="Calibri"/>
          <w:sz w:val="28"/>
          <w:szCs w:val="28"/>
        </w:rPr>
        <w:t>sh</w:t>
      </w:r>
      <w:r w:rsidRPr="00A02C99">
        <w:rPr>
          <w:rFonts w:ascii="Century Gothic" w:eastAsia="Calibri" w:hAnsi="Century Gothic" w:cs="Calibri"/>
          <w:sz w:val="28"/>
          <w:szCs w:val="28"/>
        </w:rPr>
        <w:t>ould include information</w:t>
      </w:r>
      <w:r w:rsidR="00984D9C" w:rsidRPr="00A02C99">
        <w:rPr>
          <w:rFonts w:ascii="Century Gothic" w:eastAsia="Calibri" w:hAnsi="Century Gothic" w:cs="Calibri"/>
          <w:sz w:val="28"/>
          <w:szCs w:val="28"/>
        </w:rPr>
        <w:t>, as appropriate,</w:t>
      </w:r>
      <w:r w:rsidRPr="00A02C99">
        <w:rPr>
          <w:rFonts w:ascii="Century Gothic" w:eastAsia="Calibri" w:hAnsi="Century Gothic" w:cs="Calibri"/>
          <w:sz w:val="28"/>
          <w:szCs w:val="28"/>
        </w:rPr>
        <w:t xml:space="preserve"> on:</w:t>
      </w:r>
    </w:p>
    <w:p w14:paraId="42BA6D11" w14:textId="77777777" w:rsidR="00892EFC" w:rsidRPr="00A02C99" w:rsidRDefault="00892EFC" w:rsidP="00892EFC">
      <w:pPr>
        <w:numPr>
          <w:ilvl w:val="0"/>
          <w:numId w:val="10"/>
        </w:numPr>
        <w:contextualSpacing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>People</w:t>
      </w:r>
    </w:p>
    <w:p w14:paraId="04F6F37B" w14:textId="77777777" w:rsidR="00892EFC" w:rsidRPr="00A02C99" w:rsidRDefault="00892EFC" w:rsidP="004B4F30">
      <w:pPr>
        <w:numPr>
          <w:ilvl w:val="1"/>
          <w:numId w:val="10"/>
        </w:numPr>
        <w:ind w:left="1800"/>
        <w:contextualSpacing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>Diversity</w:t>
      </w:r>
    </w:p>
    <w:p w14:paraId="10E7620B" w14:textId="77777777" w:rsidR="00892EFC" w:rsidRPr="00A02C99" w:rsidRDefault="00892EFC" w:rsidP="004B4F30">
      <w:pPr>
        <w:numPr>
          <w:ilvl w:val="1"/>
          <w:numId w:val="10"/>
        </w:numPr>
        <w:ind w:left="1800"/>
        <w:contextualSpacing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 xml:space="preserve">Workplace Culture </w:t>
      </w:r>
    </w:p>
    <w:p w14:paraId="17A907DB" w14:textId="77777777" w:rsidR="00892EFC" w:rsidRPr="00A02C99" w:rsidRDefault="00892EFC" w:rsidP="004B4F30">
      <w:pPr>
        <w:numPr>
          <w:ilvl w:val="1"/>
          <w:numId w:val="10"/>
        </w:numPr>
        <w:ind w:left="1800"/>
        <w:contextualSpacing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lastRenderedPageBreak/>
        <w:t xml:space="preserve">Leadership Continuity /Succession Planning </w:t>
      </w:r>
    </w:p>
    <w:p w14:paraId="4A9F1774" w14:textId="77777777" w:rsidR="00892EFC" w:rsidRPr="00A02C99" w:rsidRDefault="00892EFC" w:rsidP="00892EFC">
      <w:pPr>
        <w:numPr>
          <w:ilvl w:val="0"/>
          <w:numId w:val="11"/>
        </w:numPr>
        <w:contextualSpacing/>
        <w:rPr>
          <w:rFonts w:ascii="Century Gothic" w:eastAsia="Calibri" w:hAnsi="Century Gothic" w:cs="Calibri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 xml:space="preserve">Physical environment/infrastructure </w:t>
      </w:r>
    </w:p>
    <w:p w14:paraId="54538E23" w14:textId="77777777" w:rsidR="00892EFC" w:rsidRPr="00A02C99" w:rsidRDefault="00892EFC" w:rsidP="00892EFC">
      <w:pPr>
        <w:numPr>
          <w:ilvl w:val="0"/>
          <w:numId w:val="12"/>
        </w:numPr>
        <w:ind w:left="1440"/>
        <w:contextualSpacing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 xml:space="preserve">Enrollment planning </w:t>
      </w:r>
    </w:p>
    <w:p w14:paraId="2480BC1E" w14:textId="77777777" w:rsidR="00892EFC" w:rsidRPr="00A02C99" w:rsidRDefault="00892EFC" w:rsidP="00EA5ACB">
      <w:pPr>
        <w:numPr>
          <w:ilvl w:val="0"/>
          <w:numId w:val="12"/>
        </w:numPr>
        <w:ind w:hanging="1080"/>
        <w:contextualSpacing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>IT</w:t>
      </w:r>
    </w:p>
    <w:p w14:paraId="79BD97D9" w14:textId="77777777" w:rsidR="00892EFC" w:rsidRPr="00A02C99" w:rsidRDefault="00892EFC" w:rsidP="00892EFC">
      <w:pPr>
        <w:numPr>
          <w:ilvl w:val="0"/>
          <w:numId w:val="13"/>
        </w:numPr>
        <w:contextualSpacing/>
        <w:rPr>
          <w:rFonts w:ascii="Century Gothic" w:eastAsia="Calibri" w:hAnsi="Century Gothic" w:cs="Calibri"/>
          <w:sz w:val="28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>Financial sustainability</w:t>
      </w:r>
    </w:p>
    <w:p w14:paraId="79774E93" w14:textId="77777777" w:rsidR="00892EFC" w:rsidRPr="00A02C99" w:rsidRDefault="00892EFC" w:rsidP="00984D9C">
      <w:pPr>
        <w:numPr>
          <w:ilvl w:val="1"/>
          <w:numId w:val="10"/>
        </w:numPr>
        <w:spacing w:after="120"/>
        <w:ind w:left="1800"/>
        <w:contextualSpacing/>
        <w:rPr>
          <w:rFonts w:ascii="Century Gothic" w:eastAsia="Calibri" w:hAnsi="Century Gothic" w:cs="Calibri"/>
          <w:szCs w:val="28"/>
        </w:rPr>
      </w:pPr>
      <w:r w:rsidRPr="00A02C99">
        <w:rPr>
          <w:rFonts w:ascii="Century Gothic" w:eastAsia="Calibri" w:hAnsi="Century Gothic" w:cs="Calibri"/>
          <w:sz w:val="28"/>
          <w:szCs w:val="28"/>
        </w:rPr>
        <w:t>Advancement</w:t>
      </w:r>
    </w:p>
    <w:p w14:paraId="710E4939" w14:textId="77777777" w:rsidR="00892EFC" w:rsidRPr="00A02C99" w:rsidRDefault="00892EFC" w:rsidP="006604E4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4C1BF83B" w14:textId="77777777" w:rsidR="006604E4" w:rsidRPr="00A02C99" w:rsidRDefault="006604E4" w:rsidP="006604E4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  <w:u w:val="single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Strategic focus area:</w:t>
      </w:r>
    </w:p>
    <w:p w14:paraId="680ED842" w14:textId="77777777" w:rsidR="00557FB1" w:rsidRPr="00A02C99" w:rsidRDefault="00557FB1" w:rsidP="006604E4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1C8B3A3D" w14:textId="77777777" w:rsidR="00557FB1" w:rsidRPr="00A02C99" w:rsidRDefault="00557FB1" w:rsidP="00892EFC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2445FCF8" w14:textId="77777777" w:rsidR="00557FB1" w:rsidRPr="00A02C99" w:rsidRDefault="00557FB1" w:rsidP="00892EFC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2C068286" w14:textId="77777777" w:rsidR="00557FB1" w:rsidRPr="00A02C99" w:rsidRDefault="00557FB1" w:rsidP="00892EFC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Etc.</w:t>
      </w:r>
    </w:p>
    <w:p w14:paraId="10CA0CA6" w14:textId="77777777" w:rsidR="00601D4E" w:rsidRPr="00A02C99" w:rsidRDefault="00601D4E" w:rsidP="00601D4E">
      <w:pPr>
        <w:pStyle w:val="ListParagraph"/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</w:p>
    <w:p w14:paraId="3253F819" w14:textId="77777777" w:rsidR="006604E4" w:rsidRPr="00A02C99" w:rsidRDefault="006604E4" w:rsidP="006604E4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  <w:u w:val="single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Strategic focus area:</w:t>
      </w:r>
    </w:p>
    <w:p w14:paraId="5A61AEF9" w14:textId="77777777" w:rsidR="00557FB1" w:rsidRPr="00A02C99" w:rsidRDefault="00557FB1" w:rsidP="006604E4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708262C4" w14:textId="77777777" w:rsidR="00557FB1" w:rsidRPr="00A02C99" w:rsidRDefault="00557FB1" w:rsidP="00892EFC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5513F103" w14:textId="77777777" w:rsidR="00557FB1" w:rsidRPr="00A02C99" w:rsidRDefault="00557FB1" w:rsidP="00892EFC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7911EB02" w14:textId="77777777" w:rsidR="00557FB1" w:rsidRPr="00A02C99" w:rsidRDefault="00557FB1" w:rsidP="00892EFC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Etc.</w:t>
      </w:r>
    </w:p>
    <w:p w14:paraId="620348E2" w14:textId="77777777" w:rsidR="00A02C99" w:rsidRDefault="00557FB1" w:rsidP="00A02C99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Etc.</w:t>
      </w:r>
    </w:p>
    <w:p w14:paraId="08759405" w14:textId="77777777" w:rsidR="00A02C99" w:rsidRDefault="00A02C99" w:rsidP="00A02C99">
      <w:pPr>
        <w:pStyle w:val="ListParagraph"/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</w:p>
    <w:p w14:paraId="0805ADF7" w14:textId="331003FB" w:rsidR="004A1BE4" w:rsidRPr="00A02C99" w:rsidRDefault="004A1BE4" w:rsidP="00A02C99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  <w:u w:val="single"/>
        </w:rPr>
        <w:t>Strategic focus area:</w:t>
      </w:r>
    </w:p>
    <w:p w14:paraId="5CEF9B38" w14:textId="77777777" w:rsidR="004A1BE4" w:rsidRPr="00A02C99" w:rsidRDefault="004A1BE4" w:rsidP="004A1BE4">
      <w:pPr>
        <w:pStyle w:val="ListParagraph"/>
        <w:spacing w:after="120"/>
        <w:contextualSpacing w:val="0"/>
        <w:rPr>
          <w:rFonts w:ascii="Century Gothic" w:hAnsi="Century Gothic" w:cs="Calibri"/>
          <w:sz w:val="28"/>
          <w:szCs w:val="28"/>
          <w:u w:val="single"/>
        </w:rPr>
      </w:pPr>
    </w:p>
    <w:p w14:paraId="6F229FEA" w14:textId="77777777" w:rsidR="004A1BE4" w:rsidRPr="00A02C99" w:rsidRDefault="004A1BE4" w:rsidP="004A1BE4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1E5DB56B" w14:textId="77777777" w:rsidR="004A1BE4" w:rsidRPr="00A02C99" w:rsidRDefault="004A1BE4" w:rsidP="004A1BE4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Implementation initiative</w:t>
      </w:r>
    </w:p>
    <w:p w14:paraId="0C058272" w14:textId="77777777" w:rsidR="004A1BE4" w:rsidRPr="00A02C99" w:rsidRDefault="004A1BE4" w:rsidP="004A1BE4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Etc.</w:t>
      </w:r>
    </w:p>
    <w:p w14:paraId="4A6A0836" w14:textId="77777777" w:rsidR="004A1BE4" w:rsidRPr="00A02C99" w:rsidRDefault="004A1BE4" w:rsidP="004A1BE4">
      <w:pPr>
        <w:pStyle w:val="ListParagraph"/>
        <w:numPr>
          <w:ilvl w:val="0"/>
          <w:numId w:val="5"/>
        </w:numPr>
        <w:spacing w:after="120"/>
        <w:ind w:left="1440"/>
        <w:contextualSpacing w:val="0"/>
        <w:rPr>
          <w:rFonts w:ascii="Century Gothic" w:hAnsi="Century Gothic" w:cs="Calibri"/>
          <w:sz w:val="28"/>
          <w:szCs w:val="28"/>
        </w:rPr>
      </w:pPr>
      <w:r w:rsidRPr="00A02C99">
        <w:rPr>
          <w:rFonts w:ascii="Century Gothic" w:hAnsi="Century Gothic" w:cs="Calibri"/>
          <w:sz w:val="28"/>
          <w:szCs w:val="28"/>
        </w:rPr>
        <w:t>Etc.</w:t>
      </w:r>
    </w:p>
    <w:sectPr w:rsidR="004A1BE4" w:rsidRPr="00A02C99" w:rsidSect="00601D4E">
      <w:headerReference w:type="first" r:id="rId16"/>
      <w:type w:val="nextColumn"/>
      <w:pgSz w:w="12240" w:h="15840"/>
      <w:pgMar w:top="1440" w:right="1800" w:bottom="172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9DBB" w14:textId="77777777" w:rsidR="00932816" w:rsidRDefault="00932816">
      <w:r>
        <w:separator/>
      </w:r>
    </w:p>
  </w:endnote>
  <w:endnote w:type="continuationSeparator" w:id="0">
    <w:p w14:paraId="2FE83FCD" w14:textId="77777777" w:rsidR="00932816" w:rsidRDefault="0093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5588" w14:textId="77777777" w:rsidR="004B4F30" w:rsidRDefault="004B4F30">
    <w:pPr>
      <w:pStyle w:val="Footer"/>
      <w:jc w:val="right"/>
      <w:rPr>
        <w:sz w:val="20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D40B" w14:textId="77777777" w:rsidR="004B4F30" w:rsidRDefault="004B4F30">
    <w:pPr>
      <w:pStyle w:val="Footer"/>
      <w:jc w:val="right"/>
    </w:pPr>
  </w:p>
  <w:p w14:paraId="2B3D559B" w14:textId="77777777" w:rsidR="004B4F30" w:rsidRDefault="004B4F30">
    <w:pPr>
      <w:tabs>
        <w:tab w:val="right" w:pos="9360"/>
      </w:tabs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0D1D" w14:textId="77777777" w:rsidR="004B4F30" w:rsidRDefault="004B4F3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9A" w14:textId="4DB32CEF" w:rsidR="004B4F30" w:rsidRPr="00253CEE" w:rsidRDefault="004B4F30" w:rsidP="00253CE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2A84" w14:textId="77777777" w:rsidR="004B4F30" w:rsidRPr="00253CEE" w:rsidRDefault="004B4F30" w:rsidP="00253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7103" w14:textId="77777777" w:rsidR="00932816" w:rsidRDefault="00932816">
      <w:r>
        <w:separator/>
      </w:r>
    </w:p>
  </w:footnote>
  <w:footnote w:type="continuationSeparator" w:id="0">
    <w:p w14:paraId="5417D843" w14:textId="77777777" w:rsidR="00932816" w:rsidRDefault="0093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D75B" w14:textId="77777777" w:rsidR="004B4F30" w:rsidRDefault="004B4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FC80" w14:textId="77777777" w:rsidR="004B4F30" w:rsidRPr="00253CEE" w:rsidRDefault="004B4F30" w:rsidP="00253C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368E" w14:textId="77777777" w:rsidR="004B4F30" w:rsidRDefault="004B4F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5DCC" w14:textId="77777777" w:rsidR="004B4F30" w:rsidRPr="00253CEE" w:rsidRDefault="004B4F30" w:rsidP="00253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62231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8C56F5"/>
    <w:multiLevelType w:val="hybridMultilevel"/>
    <w:tmpl w:val="8E20F2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A0B12"/>
    <w:multiLevelType w:val="hybridMultilevel"/>
    <w:tmpl w:val="CAFA54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DC1260"/>
    <w:multiLevelType w:val="hybridMultilevel"/>
    <w:tmpl w:val="4828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050A9"/>
    <w:multiLevelType w:val="hybridMultilevel"/>
    <w:tmpl w:val="60B0A4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ADA"/>
    <w:multiLevelType w:val="multilevel"/>
    <w:tmpl w:val="5C7C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C7E7D"/>
    <w:multiLevelType w:val="hybridMultilevel"/>
    <w:tmpl w:val="C1CE85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66673"/>
    <w:multiLevelType w:val="hybridMultilevel"/>
    <w:tmpl w:val="2FEA9156"/>
    <w:lvl w:ilvl="0" w:tplc="35069B94">
      <w:start w:val="1"/>
      <w:numFmt w:val="bullet"/>
      <w:lvlText w:val="•"/>
      <w:lvlJc w:val="left"/>
      <w:pPr>
        <w:ind w:left="875" w:hanging="176"/>
      </w:pPr>
      <w:rPr>
        <w:rFonts w:ascii="Calibri" w:eastAsia="Calibri" w:hAnsi="Calibri" w:hint="default"/>
        <w:color w:val="D31145"/>
        <w:w w:val="71"/>
        <w:sz w:val="20"/>
        <w:szCs w:val="20"/>
      </w:rPr>
    </w:lvl>
    <w:lvl w:ilvl="1" w:tplc="1F183F34">
      <w:start w:val="1"/>
      <w:numFmt w:val="bullet"/>
      <w:lvlText w:val="•"/>
      <w:lvlJc w:val="left"/>
      <w:pPr>
        <w:ind w:left="1949" w:hanging="176"/>
      </w:pPr>
      <w:rPr>
        <w:rFonts w:hint="default"/>
      </w:rPr>
    </w:lvl>
    <w:lvl w:ilvl="2" w:tplc="0AA4A05A">
      <w:start w:val="1"/>
      <w:numFmt w:val="bullet"/>
      <w:lvlText w:val="•"/>
      <w:lvlJc w:val="left"/>
      <w:pPr>
        <w:ind w:left="3024" w:hanging="176"/>
      </w:pPr>
      <w:rPr>
        <w:rFonts w:hint="default"/>
      </w:rPr>
    </w:lvl>
    <w:lvl w:ilvl="3" w:tplc="107CC678">
      <w:start w:val="1"/>
      <w:numFmt w:val="bullet"/>
      <w:lvlText w:val="•"/>
      <w:lvlJc w:val="left"/>
      <w:pPr>
        <w:ind w:left="4098" w:hanging="176"/>
      </w:pPr>
      <w:rPr>
        <w:rFonts w:hint="default"/>
      </w:rPr>
    </w:lvl>
    <w:lvl w:ilvl="4" w:tplc="5D646188">
      <w:start w:val="1"/>
      <w:numFmt w:val="bullet"/>
      <w:lvlText w:val="•"/>
      <w:lvlJc w:val="left"/>
      <w:pPr>
        <w:ind w:left="5173" w:hanging="176"/>
      </w:pPr>
      <w:rPr>
        <w:rFonts w:hint="default"/>
      </w:rPr>
    </w:lvl>
    <w:lvl w:ilvl="5" w:tplc="FB520B7A">
      <w:start w:val="1"/>
      <w:numFmt w:val="bullet"/>
      <w:lvlText w:val="•"/>
      <w:lvlJc w:val="left"/>
      <w:pPr>
        <w:ind w:left="6247" w:hanging="176"/>
      </w:pPr>
      <w:rPr>
        <w:rFonts w:hint="default"/>
      </w:rPr>
    </w:lvl>
    <w:lvl w:ilvl="6" w:tplc="C3401918">
      <w:start w:val="1"/>
      <w:numFmt w:val="bullet"/>
      <w:lvlText w:val="•"/>
      <w:lvlJc w:val="left"/>
      <w:pPr>
        <w:ind w:left="7322" w:hanging="176"/>
      </w:pPr>
      <w:rPr>
        <w:rFonts w:hint="default"/>
      </w:rPr>
    </w:lvl>
    <w:lvl w:ilvl="7" w:tplc="2076D77C">
      <w:start w:val="1"/>
      <w:numFmt w:val="bullet"/>
      <w:lvlText w:val="•"/>
      <w:lvlJc w:val="left"/>
      <w:pPr>
        <w:ind w:left="8396" w:hanging="176"/>
      </w:pPr>
      <w:rPr>
        <w:rFonts w:hint="default"/>
      </w:rPr>
    </w:lvl>
    <w:lvl w:ilvl="8" w:tplc="3912E370">
      <w:start w:val="1"/>
      <w:numFmt w:val="bullet"/>
      <w:lvlText w:val="•"/>
      <w:lvlJc w:val="left"/>
      <w:pPr>
        <w:ind w:left="9471" w:hanging="176"/>
      </w:pPr>
      <w:rPr>
        <w:rFonts w:hint="default"/>
      </w:rPr>
    </w:lvl>
  </w:abstractNum>
  <w:abstractNum w:abstractNumId="8" w15:restartNumberingAfterBreak="0">
    <w:nsid w:val="48B3392E"/>
    <w:multiLevelType w:val="hybridMultilevel"/>
    <w:tmpl w:val="00B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04BF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550141BD"/>
    <w:multiLevelType w:val="hybridMultilevel"/>
    <w:tmpl w:val="4FEEB36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8904B13"/>
    <w:multiLevelType w:val="hybridMultilevel"/>
    <w:tmpl w:val="C1AA19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137DE8"/>
    <w:multiLevelType w:val="hybridMultilevel"/>
    <w:tmpl w:val="0D26BB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E71971"/>
    <w:multiLevelType w:val="hybridMultilevel"/>
    <w:tmpl w:val="E166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D65E8"/>
    <w:multiLevelType w:val="hybridMultilevel"/>
    <w:tmpl w:val="9362BCC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4112AE4"/>
    <w:multiLevelType w:val="hybridMultilevel"/>
    <w:tmpl w:val="635C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86CBE"/>
    <w:multiLevelType w:val="hybridMultilevel"/>
    <w:tmpl w:val="89761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E11FB4"/>
    <w:multiLevelType w:val="hybridMultilevel"/>
    <w:tmpl w:val="0A50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C2CC5"/>
    <w:multiLevelType w:val="hybridMultilevel"/>
    <w:tmpl w:val="562AE3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902B8"/>
    <w:multiLevelType w:val="hybridMultilevel"/>
    <w:tmpl w:val="05F4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417890">
    <w:abstractNumId w:val="0"/>
  </w:num>
  <w:num w:numId="2" w16cid:durableId="721834282">
    <w:abstractNumId w:val="9"/>
  </w:num>
  <w:num w:numId="3" w16cid:durableId="97915583">
    <w:abstractNumId w:val="13"/>
  </w:num>
  <w:num w:numId="4" w16cid:durableId="1338463399">
    <w:abstractNumId w:val="5"/>
  </w:num>
  <w:num w:numId="5" w16cid:durableId="1160535232">
    <w:abstractNumId w:val="8"/>
  </w:num>
  <w:num w:numId="6" w16cid:durableId="210308385">
    <w:abstractNumId w:val="4"/>
  </w:num>
  <w:num w:numId="7" w16cid:durableId="1338776997">
    <w:abstractNumId w:val="1"/>
  </w:num>
  <w:num w:numId="8" w16cid:durableId="2017883173">
    <w:abstractNumId w:val="2"/>
  </w:num>
  <w:num w:numId="9" w16cid:durableId="2020111174">
    <w:abstractNumId w:val="6"/>
  </w:num>
  <w:num w:numId="10" w16cid:durableId="165294664">
    <w:abstractNumId w:val="12"/>
  </w:num>
  <w:num w:numId="11" w16cid:durableId="728574808">
    <w:abstractNumId w:val="18"/>
  </w:num>
  <w:num w:numId="12" w16cid:durableId="50614902">
    <w:abstractNumId w:val="10"/>
  </w:num>
  <w:num w:numId="13" w16cid:durableId="1158381144">
    <w:abstractNumId w:val="11"/>
  </w:num>
  <w:num w:numId="14" w16cid:durableId="1551728159">
    <w:abstractNumId w:val="14"/>
  </w:num>
  <w:num w:numId="15" w16cid:durableId="1360426367">
    <w:abstractNumId w:val="17"/>
  </w:num>
  <w:num w:numId="16" w16cid:durableId="1559780518">
    <w:abstractNumId w:val="16"/>
  </w:num>
  <w:num w:numId="17" w16cid:durableId="688995338">
    <w:abstractNumId w:val="15"/>
  </w:num>
  <w:num w:numId="18" w16cid:durableId="472022308">
    <w:abstractNumId w:val="7"/>
  </w:num>
  <w:num w:numId="19" w16cid:durableId="1488982948">
    <w:abstractNumId w:val="3"/>
  </w:num>
  <w:num w:numId="20" w16cid:durableId="158040152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692"/>
    <w:rsid w:val="00000F1C"/>
    <w:rsid w:val="0000617E"/>
    <w:rsid w:val="00013BAC"/>
    <w:rsid w:val="00015779"/>
    <w:rsid w:val="00022657"/>
    <w:rsid w:val="00032A4A"/>
    <w:rsid w:val="000364E8"/>
    <w:rsid w:val="000665DC"/>
    <w:rsid w:val="00081DA6"/>
    <w:rsid w:val="00095A77"/>
    <w:rsid w:val="000B3127"/>
    <w:rsid w:val="000C7A67"/>
    <w:rsid w:val="000E6A3C"/>
    <w:rsid w:val="000F3082"/>
    <w:rsid w:val="000F5087"/>
    <w:rsid w:val="00107E5F"/>
    <w:rsid w:val="00116112"/>
    <w:rsid w:val="00141E0B"/>
    <w:rsid w:val="001555B6"/>
    <w:rsid w:val="001601EF"/>
    <w:rsid w:val="00171235"/>
    <w:rsid w:val="0017399B"/>
    <w:rsid w:val="00174CE2"/>
    <w:rsid w:val="00176E59"/>
    <w:rsid w:val="00192692"/>
    <w:rsid w:val="00192F1F"/>
    <w:rsid w:val="001A14C7"/>
    <w:rsid w:val="001B1482"/>
    <w:rsid w:val="001C5E54"/>
    <w:rsid w:val="0020768F"/>
    <w:rsid w:val="002204F7"/>
    <w:rsid w:val="00224EB7"/>
    <w:rsid w:val="002408B0"/>
    <w:rsid w:val="0024533F"/>
    <w:rsid w:val="00247723"/>
    <w:rsid w:val="00250EBD"/>
    <w:rsid w:val="00253CEE"/>
    <w:rsid w:val="002A6211"/>
    <w:rsid w:val="002B3801"/>
    <w:rsid w:val="002B5CB0"/>
    <w:rsid w:val="002C30E6"/>
    <w:rsid w:val="002C660D"/>
    <w:rsid w:val="002D3DE9"/>
    <w:rsid w:val="002F6191"/>
    <w:rsid w:val="00344A3B"/>
    <w:rsid w:val="00365B50"/>
    <w:rsid w:val="00367EC5"/>
    <w:rsid w:val="00372C77"/>
    <w:rsid w:val="003730FB"/>
    <w:rsid w:val="003838E2"/>
    <w:rsid w:val="00384456"/>
    <w:rsid w:val="0039752C"/>
    <w:rsid w:val="003C043A"/>
    <w:rsid w:val="003D4D32"/>
    <w:rsid w:val="003E416C"/>
    <w:rsid w:val="003E4FC2"/>
    <w:rsid w:val="004123E4"/>
    <w:rsid w:val="00421F74"/>
    <w:rsid w:val="00430DE6"/>
    <w:rsid w:val="0045723B"/>
    <w:rsid w:val="004576B2"/>
    <w:rsid w:val="00466E11"/>
    <w:rsid w:val="00475D63"/>
    <w:rsid w:val="00475E5B"/>
    <w:rsid w:val="004A1BE4"/>
    <w:rsid w:val="004A37EC"/>
    <w:rsid w:val="004B4F30"/>
    <w:rsid w:val="004B7E3C"/>
    <w:rsid w:val="00500135"/>
    <w:rsid w:val="0050777A"/>
    <w:rsid w:val="005125CB"/>
    <w:rsid w:val="00533EB4"/>
    <w:rsid w:val="005417FC"/>
    <w:rsid w:val="00550F44"/>
    <w:rsid w:val="00557FB1"/>
    <w:rsid w:val="00565646"/>
    <w:rsid w:val="00594F20"/>
    <w:rsid w:val="005A4867"/>
    <w:rsid w:val="005B1485"/>
    <w:rsid w:val="005C7C57"/>
    <w:rsid w:val="005E21F1"/>
    <w:rsid w:val="005F553F"/>
    <w:rsid w:val="00601D4E"/>
    <w:rsid w:val="0063636E"/>
    <w:rsid w:val="00641B3B"/>
    <w:rsid w:val="006448F9"/>
    <w:rsid w:val="0065464A"/>
    <w:rsid w:val="006604E4"/>
    <w:rsid w:val="00667B9E"/>
    <w:rsid w:val="00673104"/>
    <w:rsid w:val="00674062"/>
    <w:rsid w:val="00683042"/>
    <w:rsid w:val="006959FE"/>
    <w:rsid w:val="00696694"/>
    <w:rsid w:val="006A235A"/>
    <w:rsid w:val="006B03C3"/>
    <w:rsid w:val="006B4A27"/>
    <w:rsid w:val="006D12DC"/>
    <w:rsid w:val="006D6B0B"/>
    <w:rsid w:val="006E6623"/>
    <w:rsid w:val="006F1843"/>
    <w:rsid w:val="00722910"/>
    <w:rsid w:val="007316BA"/>
    <w:rsid w:val="007341E9"/>
    <w:rsid w:val="0074193B"/>
    <w:rsid w:val="007519DD"/>
    <w:rsid w:val="0075475A"/>
    <w:rsid w:val="007679A6"/>
    <w:rsid w:val="00772287"/>
    <w:rsid w:val="0077262A"/>
    <w:rsid w:val="00797F65"/>
    <w:rsid w:val="007A269B"/>
    <w:rsid w:val="007B0D8B"/>
    <w:rsid w:val="007D154A"/>
    <w:rsid w:val="007E55C3"/>
    <w:rsid w:val="007F2E52"/>
    <w:rsid w:val="00813904"/>
    <w:rsid w:val="008411BB"/>
    <w:rsid w:val="00844CFB"/>
    <w:rsid w:val="00845299"/>
    <w:rsid w:val="0085631C"/>
    <w:rsid w:val="00856831"/>
    <w:rsid w:val="00886E32"/>
    <w:rsid w:val="00890D8D"/>
    <w:rsid w:val="00892EFC"/>
    <w:rsid w:val="008944A5"/>
    <w:rsid w:val="00894CAE"/>
    <w:rsid w:val="008A03F7"/>
    <w:rsid w:val="008A6E52"/>
    <w:rsid w:val="008B20CD"/>
    <w:rsid w:val="008B7518"/>
    <w:rsid w:val="008C0129"/>
    <w:rsid w:val="008C2DC9"/>
    <w:rsid w:val="008D5189"/>
    <w:rsid w:val="008E3515"/>
    <w:rsid w:val="008E4379"/>
    <w:rsid w:val="008F6B80"/>
    <w:rsid w:val="00904A28"/>
    <w:rsid w:val="00905225"/>
    <w:rsid w:val="009107D9"/>
    <w:rsid w:val="00921D8C"/>
    <w:rsid w:val="00924227"/>
    <w:rsid w:val="00932816"/>
    <w:rsid w:val="009603AD"/>
    <w:rsid w:val="00984B25"/>
    <w:rsid w:val="00984D9C"/>
    <w:rsid w:val="009B19DD"/>
    <w:rsid w:val="009B4826"/>
    <w:rsid w:val="009C53E5"/>
    <w:rsid w:val="009D021A"/>
    <w:rsid w:val="009D06D7"/>
    <w:rsid w:val="009D12D7"/>
    <w:rsid w:val="009D35A1"/>
    <w:rsid w:val="009D5392"/>
    <w:rsid w:val="009D6D43"/>
    <w:rsid w:val="009D7509"/>
    <w:rsid w:val="00A02C99"/>
    <w:rsid w:val="00A07CFB"/>
    <w:rsid w:val="00A15251"/>
    <w:rsid w:val="00A26878"/>
    <w:rsid w:val="00A56522"/>
    <w:rsid w:val="00A61274"/>
    <w:rsid w:val="00A76C8D"/>
    <w:rsid w:val="00A83C2D"/>
    <w:rsid w:val="00A95D6D"/>
    <w:rsid w:val="00AC6DE4"/>
    <w:rsid w:val="00AE05D3"/>
    <w:rsid w:val="00B01407"/>
    <w:rsid w:val="00B10D04"/>
    <w:rsid w:val="00B111C6"/>
    <w:rsid w:val="00B240E7"/>
    <w:rsid w:val="00B2699F"/>
    <w:rsid w:val="00B53929"/>
    <w:rsid w:val="00B846CB"/>
    <w:rsid w:val="00BB18B0"/>
    <w:rsid w:val="00BB37C4"/>
    <w:rsid w:val="00BC1408"/>
    <w:rsid w:val="00BC420A"/>
    <w:rsid w:val="00BE6A51"/>
    <w:rsid w:val="00BF2186"/>
    <w:rsid w:val="00BF41EA"/>
    <w:rsid w:val="00BF5B4F"/>
    <w:rsid w:val="00C041C9"/>
    <w:rsid w:val="00C165CA"/>
    <w:rsid w:val="00C21CA8"/>
    <w:rsid w:val="00C34FA6"/>
    <w:rsid w:val="00C35674"/>
    <w:rsid w:val="00C4231B"/>
    <w:rsid w:val="00C64258"/>
    <w:rsid w:val="00C719F1"/>
    <w:rsid w:val="00C7364F"/>
    <w:rsid w:val="00C976F3"/>
    <w:rsid w:val="00CC58DF"/>
    <w:rsid w:val="00CC75C5"/>
    <w:rsid w:val="00CD3A2A"/>
    <w:rsid w:val="00CD4428"/>
    <w:rsid w:val="00CD6C71"/>
    <w:rsid w:val="00D042AC"/>
    <w:rsid w:val="00D07699"/>
    <w:rsid w:val="00D136F7"/>
    <w:rsid w:val="00D244FA"/>
    <w:rsid w:val="00D454CC"/>
    <w:rsid w:val="00D533CA"/>
    <w:rsid w:val="00D570D7"/>
    <w:rsid w:val="00DA1429"/>
    <w:rsid w:val="00DA1E19"/>
    <w:rsid w:val="00DC3563"/>
    <w:rsid w:val="00DD1442"/>
    <w:rsid w:val="00DF0D5E"/>
    <w:rsid w:val="00E01E62"/>
    <w:rsid w:val="00E7331E"/>
    <w:rsid w:val="00E736E4"/>
    <w:rsid w:val="00E83C68"/>
    <w:rsid w:val="00E9401A"/>
    <w:rsid w:val="00EA0B7C"/>
    <w:rsid w:val="00EA41E3"/>
    <w:rsid w:val="00EA5ACB"/>
    <w:rsid w:val="00ED4B10"/>
    <w:rsid w:val="00ED5C4F"/>
    <w:rsid w:val="00F12E32"/>
    <w:rsid w:val="00F2158C"/>
    <w:rsid w:val="00F4193E"/>
    <w:rsid w:val="00F87BC6"/>
    <w:rsid w:val="00F9130C"/>
    <w:rsid w:val="00FA7409"/>
    <w:rsid w:val="00FB78E9"/>
    <w:rsid w:val="00FD4922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00"/>
    </o:shapedefaults>
    <o:shapelayout v:ext="edit">
      <o:idmap v:ext="edit" data="2"/>
    </o:shapelayout>
  </w:shapeDefaults>
  <w:decimalSymbol w:val="."/>
  <w:listSeparator w:val=","/>
  <w14:docId w14:val="660842BF"/>
  <w15:chartTrackingRefBased/>
  <w15:docId w15:val="{C71BFFD2-310A-4C17-A18E-93F61BC8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83042"/>
    <w:pPr>
      <w:keepNext/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Normal"/>
    <w:qFormat/>
    <w:rsid w:val="004123E4"/>
    <w:pPr>
      <w:keepNext/>
      <w:spacing w:after="12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4123E4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FFFF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ext">
    <w:name w:val="text"/>
    <w:basedOn w:val="Normal"/>
    <w:rPr>
      <w:color w:val="000000"/>
      <w:szCs w:val="20"/>
    </w:rPr>
  </w:style>
  <w:style w:type="character" w:customStyle="1" w:styleId="textChar">
    <w:name w:val="text Char"/>
    <w:rPr>
      <w:color w:val="000000"/>
      <w:sz w:val="24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E9401A"/>
    <w:pPr>
      <w:tabs>
        <w:tab w:val="right" w:leader="dot" w:pos="9000"/>
      </w:tabs>
      <w:spacing w:before="120"/>
    </w:pPr>
    <w:rPr>
      <w:noProof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TOC3">
    <w:name w:val="toc 3"/>
    <w:basedOn w:val="Normal"/>
    <w:next w:val="Normal"/>
    <w:autoRedefine/>
    <w:pPr>
      <w:ind w:left="480"/>
    </w:pPr>
  </w:style>
  <w:style w:type="paragraph" w:styleId="TOC2">
    <w:name w:val="toc 2"/>
    <w:basedOn w:val="Normal"/>
    <w:next w:val="Normal"/>
    <w:autoRedefine/>
    <w:rsid w:val="00683042"/>
    <w:pPr>
      <w:tabs>
        <w:tab w:val="right" w:leader="dot" w:pos="9000"/>
      </w:tabs>
      <w:ind w:left="720" w:hanging="480"/>
    </w:pPr>
    <w:rPr>
      <w:noProof/>
    </w:rPr>
  </w:style>
  <w:style w:type="paragraph" w:customStyle="1" w:styleId="Style1">
    <w:name w:val="Style1"/>
    <w:basedOn w:val="Heading2"/>
    <w:rPr>
      <w:b w:val="0"/>
      <w:i/>
    </w:rPr>
  </w:style>
  <w:style w:type="paragraph" w:customStyle="1" w:styleId="indent1">
    <w:name w:val="indent1"/>
    <w:basedOn w:val="BodyText"/>
    <w:rsid w:val="004123E4"/>
    <w:pPr>
      <w:ind w:left="450" w:hanging="450"/>
    </w:pPr>
  </w:style>
  <w:style w:type="paragraph" w:customStyle="1" w:styleId="indent2">
    <w:name w:val="indent2"/>
    <w:basedOn w:val="Normal"/>
    <w:rsid w:val="004123E4"/>
    <w:pPr>
      <w:ind w:left="900" w:hanging="423"/>
    </w:pPr>
  </w:style>
  <w:style w:type="paragraph" w:customStyle="1" w:styleId="bullet1">
    <w:name w:val="bullet1"/>
    <w:basedOn w:val="BodyText"/>
    <w:link w:val="bullet1Char"/>
    <w:rsid w:val="00921D8C"/>
    <w:pPr>
      <w:tabs>
        <w:tab w:val="left" w:pos="360"/>
      </w:tabs>
      <w:ind w:left="360" w:hanging="360"/>
    </w:pPr>
  </w:style>
  <w:style w:type="paragraph" w:customStyle="1" w:styleId="bullet2">
    <w:name w:val="bullet2"/>
    <w:basedOn w:val="bullet1"/>
    <w:rsid w:val="004123E4"/>
    <w:pPr>
      <w:tabs>
        <w:tab w:val="clear" w:pos="360"/>
        <w:tab w:val="left" w:pos="720"/>
      </w:tabs>
      <w:ind w:left="720"/>
    </w:pPr>
  </w:style>
  <w:style w:type="paragraph" w:customStyle="1" w:styleId="bullet3">
    <w:name w:val="bullet3"/>
    <w:basedOn w:val="bullet2"/>
    <w:rsid w:val="004123E4"/>
    <w:pPr>
      <w:tabs>
        <w:tab w:val="clear" w:pos="720"/>
        <w:tab w:val="left" w:pos="1080"/>
      </w:tabs>
      <w:ind w:left="1080"/>
    </w:pPr>
  </w:style>
  <w:style w:type="paragraph" w:customStyle="1" w:styleId="bullet4">
    <w:name w:val="bullet4"/>
    <w:basedOn w:val="bullet3"/>
    <w:rsid w:val="004123E4"/>
    <w:pPr>
      <w:tabs>
        <w:tab w:val="clear" w:pos="1080"/>
        <w:tab w:val="left" w:pos="1440"/>
      </w:tabs>
      <w:ind w:left="1440"/>
    </w:pPr>
  </w:style>
  <w:style w:type="character" w:customStyle="1" w:styleId="BodyTextChar">
    <w:name w:val="Body Text Char"/>
    <w:link w:val="BodyText"/>
    <w:rsid w:val="0075475A"/>
    <w:rPr>
      <w:sz w:val="24"/>
      <w:szCs w:val="24"/>
      <w:lang w:val="en-US" w:eastAsia="en-US" w:bidi="ar-SA"/>
    </w:rPr>
  </w:style>
  <w:style w:type="character" w:customStyle="1" w:styleId="bullet1Char">
    <w:name w:val="bullet1 Char"/>
    <w:basedOn w:val="BodyTextChar"/>
    <w:link w:val="bullet1"/>
    <w:rsid w:val="00921D8C"/>
    <w:rPr>
      <w:sz w:val="24"/>
      <w:szCs w:val="24"/>
      <w:lang w:val="en-US" w:eastAsia="en-US" w:bidi="ar-SA"/>
    </w:rPr>
  </w:style>
  <w:style w:type="paragraph" w:customStyle="1" w:styleId="indent3">
    <w:name w:val="indent3"/>
    <w:basedOn w:val="indent2"/>
    <w:rsid w:val="009D35A1"/>
    <w:pPr>
      <w:ind w:left="1170"/>
    </w:pPr>
  </w:style>
  <w:style w:type="paragraph" w:customStyle="1" w:styleId="86exhmeasure">
    <w:name w:val="86 exh measure"/>
    <w:basedOn w:val="Normal"/>
    <w:next w:val="Normal"/>
    <w:rsid w:val="005E21F1"/>
    <w:pPr>
      <w:spacing w:before="1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C719F1"/>
    <w:pPr>
      <w:ind w:left="720"/>
      <w:contextualSpacing/>
    </w:pPr>
    <w:rPr>
      <w:rFonts w:eastAsia="Calibri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719F1"/>
    <w:rPr>
      <w:b/>
      <w:bCs/>
    </w:rPr>
  </w:style>
  <w:style w:type="character" w:customStyle="1" w:styleId="FooterChar">
    <w:name w:val="Footer Char"/>
    <w:link w:val="Footer"/>
    <w:uiPriority w:val="99"/>
    <w:rsid w:val="0063636E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726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9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%20Tools\5-year_bus_plan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2BC1-68BD-46FE-9C5B-169EC825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5-year_bus_plan_Template</Template>
  <TotalTime>1</TotalTime>
  <Pages>11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Year Business Plan</vt:lpstr>
    </vt:vector>
  </TitlesOfParts>
  <Company>The Ohio State University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Year Business Plan</dc:title>
  <dc:subject>FOD OPS RIO</dc:subject>
  <dc:creator>autumn.williams</dc:creator>
  <cp:keywords/>
  <cp:lastModifiedBy>1811</cp:lastModifiedBy>
  <cp:revision>2</cp:revision>
  <cp:lastPrinted>2013-07-29T08:27:00Z</cp:lastPrinted>
  <dcterms:created xsi:type="dcterms:W3CDTF">2022-06-24T09:46:00Z</dcterms:created>
  <dcterms:modified xsi:type="dcterms:W3CDTF">2022-06-24T09:46:00Z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